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5C" w:rsidRDefault="000A5C5C" w:rsidP="00C95486">
      <w:pPr>
        <w:pStyle w:val="Heading1"/>
        <w:spacing w:before="0" w:after="0"/>
        <w:ind w:right="-900"/>
      </w:pPr>
      <w:bookmarkStart w:id="0" w:name="_GoBack"/>
      <w:bookmarkEnd w:id="0"/>
      <w:r>
        <w:rPr>
          <w:noProof/>
        </w:rPr>
        <w:drawing>
          <wp:inline distT="0" distB="0" distL="0" distR="0">
            <wp:extent cx="3810000" cy="923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00" cy="923925"/>
                    </a:xfrm>
                    <a:prstGeom prst="rect">
                      <a:avLst/>
                    </a:prstGeom>
                    <a:noFill/>
                    <a:ln w="9525">
                      <a:noFill/>
                      <a:miter lim="800000"/>
                      <a:headEnd/>
                      <a:tailEnd/>
                    </a:ln>
                  </pic:spPr>
                </pic:pic>
              </a:graphicData>
            </a:graphic>
          </wp:inline>
        </w:drawing>
      </w:r>
    </w:p>
    <w:p w:rsidR="000A5C5C" w:rsidRDefault="000A5C5C" w:rsidP="00630A10">
      <w:pPr>
        <w:pStyle w:val="Heading1"/>
        <w:spacing w:before="0" w:after="0"/>
      </w:pPr>
    </w:p>
    <w:p w:rsidR="000A5C5C" w:rsidRPr="00B458C5" w:rsidRDefault="000A5C5C" w:rsidP="000A5C5C">
      <w:pPr>
        <w:ind w:left="0"/>
      </w:pPr>
      <w:r>
        <w:t>To:</w:t>
      </w:r>
      <w:r>
        <w:tab/>
      </w:r>
      <w:r>
        <w:tab/>
      </w:r>
      <w:r w:rsidRPr="00B458C5">
        <w:t>NADE Board of Directors</w:t>
      </w:r>
    </w:p>
    <w:p w:rsidR="000A5C5C" w:rsidRPr="00B458C5" w:rsidRDefault="000A5C5C" w:rsidP="000A5C5C">
      <w:pPr>
        <w:ind w:left="0"/>
      </w:pPr>
      <w:r w:rsidRPr="00B458C5">
        <w:t>From</w:t>
      </w:r>
      <w:r>
        <w:t>:</w:t>
      </w:r>
      <w:r>
        <w:tab/>
      </w:r>
      <w:r>
        <w:tab/>
        <w:t>Tonya M Scott</w:t>
      </w:r>
    </w:p>
    <w:p w:rsidR="000A5C5C" w:rsidRPr="00B458C5" w:rsidRDefault="000A5C5C" w:rsidP="000A5C5C">
      <w:pPr>
        <w:ind w:left="0"/>
      </w:pPr>
      <w:r>
        <w:t>Date:</w:t>
      </w:r>
      <w:r>
        <w:tab/>
      </w:r>
      <w:r>
        <w:tab/>
      </w:r>
      <w:r w:rsidR="009E5E0B">
        <w:t xml:space="preserve">August </w:t>
      </w:r>
      <w:r w:rsidR="003D46D3">
        <w:t>26, 2019</w:t>
      </w:r>
    </w:p>
    <w:p w:rsidR="0058651E" w:rsidRDefault="000A5C5C" w:rsidP="0058651E">
      <w:pPr>
        <w:ind w:left="0"/>
      </w:pPr>
      <w:r>
        <w:t>Subject:</w:t>
      </w:r>
      <w:r>
        <w:tab/>
        <w:t xml:space="preserve">NADE Old Board Meeting Minutes, </w:t>
      </w:r>
      <w:r w:rsidR="00F37612">
        <w:t>Atlanta, Georgia</w:t>
      </w:r>
    </w:p>
    <w:p w:rsidR="00033D31" w:rsidRPr="004E227E" w:rsidRDefault="0058651E" w:rsidP="0058651E">
      <w:pPr>
        <w:ind w:left="0"/>
      </w:pPr>
      <w:r>
        <w:t xml:space="preserve">                       </w:t>
      </w:r>
      <w:r w:rsidR="00986707">
        <w:t xml:space="preserve">August </w:t>
      </w:r>
      <w:r w:rsidR="00F37612">
        <w:t>18, 2019</w:t>
      </w:r>
    </w:p>
    <w:p w:rsidR="007C0726" w:rsidRPr="00F54517" w:rsidRDefault="00F54517" w:rsidP="00F54517">
      <w:pPr>
        <w:pStyle w:val="ListNumber"/>
        <w:tabs>
          <w:tab w:val="clear" w:pos="180"/>
          <w:tab w:val="left" w:pos="2052"/>
        </w:tabs>
        <w:spacing w:before="0" w:after="0"/>
        <w:ind w:firstLine="0"/>
        <w:rPr>
          <w:b w:val="0"/>
          <w:u w:val="none"/>
        </w:rPr>
      </w:pPr>
      <w:r w:rsidRPr="00F54517">
        <w:rPr>
          <w:b w:val="0"/>
          <w:u w:val="none"/>
        </w:rPr>
        <w:tab/>
      </w:r>
    </w:p>
    <w:p w:rsidR="00F54517" w:rsidRDefault="00F54517" w:rsidP="006F0661">
      <w:pPr>
        <w:pStyle w:val="BodyText2"/>
        <w:ind w:left="165"/>
      </w:pPr>
    </w:p>
    <w:p w:rsidR="00033D31" w:rsidRDefault="00EE4358" w:rsidP="006F0661">
      <w:pPr>
        <w:pStyle w:val="BodyText2"/>
        <w:ind w:left="165"/>
      </w:pPr>
      <w:r>
        <w:t xml:space="preserve">NADE President, </w:t>
      </w:r>
      <w:r w:rsidR="00F37612">
        <w:t>Sharon Bland-Brady</w:t>
      </w:r>
      <w:r>
        <w:t>, called the meeting to order</w:t>
      </w:r>
      <w:r w:rsidR="00C14757">
        <w:t xml:space="preserve"> at 9:</w:t>
      </w:r>
      <w:r w:rsidR="00F37612">
        <w:t>05am</w:t>
      </w:r>
      <w:r w:rsidR="0058651E">
        <w:t>.</w:t>
      </w:r>
    </w:p>
    <w:p w:rsidR="0001520E" w:rsidRDefault="0001520E" w:rsidP="006F0661">
      <w:pPr>
        <w:pStyle w:val="BodyText2"/>
        <w:ind w:left="165"/>
      </w:pPr>
    </w:p>
    <w:p w:rsidR="004465A5" w:rsidRDefault="00587795" w:rsidP="006F0661">
      <w:pPr>
        <w:pStyle w:val="BodyText2"/>
        <w:ind w:left="165"/>
      </w:pPr>
      <w:r w:rsidRPr="00B651A4">
        <w:rPr>
          <w:u w:val="single"/>
        </w:rPr>
        <w:t>Present</w:t>
      </w:r>
      <w:r w:rsidR="000E5133" w:rsidRPr="00B651A4">
        <w:rPr>
          <w:u w:val="single"/>
        </w:rPr>
        <w:t>:</w:t>
      </w:r>
      <w:r w:rsidR="000E5133">
        <w:t xml:space="preserve">  </w:t>
      </w:r>
      <w:r w:rsidR="00C14757">
        <w:t xml:space="preserve"> Sharon Bland-Brady, </w:t>
      </w:r>
      <w:r w:rsidR="00F37612">
        <w:t xml:space="preserve">Jennifer Pounds, Sara Winn, </w:t>
      </w:r>
      <w:r w:rsidR="00C14757">
        <w:t xml:space="preserve">Tonya Scott, </w:t>
      </w:r>
      <w:r w:rsidR="00F37612">
        <w:t xml:space="preserve">Trish Chaplin, William (Travis) Price, Gina Schwartz, Sabrina Sternschuss, </w:t>
      </w:r>
      <w:r w:rsidR="00C14757">
        <w:t xml:space="preserve">Marjorie Garcia, Billie Thomas, Ayanna Conley, </w:t>
      </w:r>
      <w:r w:rsidR="009F7268">
        <w:t xml:space="preserve">Todd Deshong, </w:t>
      </w:r>
      <w:r w:rsidR="00C14757">
        <w:t xml:space="preserve">Melissa Williamson, and </w:t>
      </w:r>
      <w:r w:rsidR="00F37612">
        <w:t>Korin Gary</w:t>
      </w:r>
    </w:p>
    <w:p w:rsidR="00F37612" w:rsidRDefault="00F37612" w:rsidP="006F0661">
      <w:pPr>
        <w:pStyle w:val="BodyText2"/>
        <w:ind w:left="165"/>
      </w:pPr>
    </w:p>
    <w:p w:rsidR="00F37612" w:rsidRPr="00465BED" w:rsidRDefault="00F37612" w:rsidP="006F0661">
      <w:pPr>
        <w:pStyle w:val="BodyText2"/>
        <w:ind w:left="165"/>
      </w:pPr>
      <w:r>
        <w:t>Absent: Thomas Gautier, Alice Rich, and Jennifer Nottingham</w:t>
      </w:r>
    </w:p>
    <w:p w:rsidR="004465A5" w:rsidRPr="004465A5" w:rsidRDefault="00033D31" w:rsidP="004465A5">
      <w:pPr>
        <w:pStyle w:val="ListNumber"/>
        <w:tabs>
          <w:tab w:val="clear" w:pos="180"/>
        </w:tabs>
        <w:ind w:firstLine="0"/>
        <w:contextualSpacing/>
        <w:rPr>
          <w:b w:val="0"/>
        </w:rPr>
      </w:pPr>
      <w:r w:rsidRPr="004465A5">
        <w:rPr>
          <w:b w:val="0"/>
        </w:rPr>
        <w:t>Recognitions of Guests</w:t>
      </w:r>
      <w:r w:rsidR="007C0726" w:rsidRPr="004465A5">
        <w:rPr>
          <w:b w:val="0"/>
        </w:rPr>
        <w:t>:</w:t>
      </w:r>
      <w:r w:rsidRPr="004465A5">
        <w:rPr>
          <w:b w:val="0"/>
        </w:rPr>
        <w:t xml:space="preserve"> </w:t>
      </w:r>
    </w:p>
    <w:p w:rsidR="00587795" w:rsidRDefault="00F37612" w:rsidP="004465A5">
      <w:pPr>
        <w:pStyle w:val="ListNumber"/>
        <w:tabs>
          <w:tab w:val="clear" w:pos="180"/>
        </w:tabs>
        <w:ind w:firstLine="0"/>
        <w:contextualSpacing/>
        <w:rPr>
          <w:b w:val="0"/>
          <w:u w:val="none"/>
        </w:rPr>
      </w:pPr>
      <w:r>
        <w:rPr>
          <w:b w:val="0"/>
          <w:u w:val="none"/>
        </w:rPr>
        <w:t>Kristina Burbank</w:t>
      </w:r>
      <w:r w:rsidR="00587795">
        <w:rPr>
          <w:b w:val="0"/>
          <w:u w:val="none"/>
        </w:rPr>
        <w:t xml:space="preserve"> –  (</w:t>
      </w:r>
      <w:r>
        <w:rPr>
          <w:b w:val="0"/>
          <w:u w:val="none"/>
        </w:rPr>
        <w:t>Vermont</w:t>
      </w:r>
      <w:r w:rsidR="00587795">
        <w:rPr>
          <w:b w:val="0"/>
          <w:u w:val="none"/>
        </w:rPr>
        <w:t>)</w:t>
      </w:r>
    </w:p>
    <w:p w:rsidR="00B651A4" w:rsidRDefault="00B651A4" w:rsidP="004465A5">
      <w:pPr>
        <w:pStyle w:val="ListNumber"/>
        <w:tabs>
          <w:tab w:val="clear" w:pos="180"/>
        </w:tabs>
        <w:ind w:firstLine="0"/>
        <w:contextualSpacing/>
        <w:rPr>
          <w:b w:val="0"/>
        </w:rPr>
      </w:pPr>
    </w:p>
    <w:p w:rsidR="00033D31" w:rsidRDefault="00C5652F" w:rsidP="004465A5">
      <w:pPr>
        <w:pStyle w:val="ListNumber"/>
        <w:tabs>
          <w:tab w:val="clear" w:pos="180"/>
        </w:tabs>
        <w:ind w:firstLine="0"/>
        <w:contextualSpacing/>
        <w:rPr>
          <w:b w:val="0"/>
        </w:rPr>
      </w:pPr>
      <w:r w:rsidRPr="004465A5">
        <w:rPr>
          <w:b w:val="0"/>
        </w:rPr>
        <w:t>Acceptance of Proxies:</w:t>
      </w:r>
    </w:p>
    <w:p w:rsidR="00EB569F" w:rsidRDefault="00EB569F" w:rsidP="00B651A4">
      <w:pPr>
        <w:pStyle w:val="ListNumber"/>
        <w:tabs>
          <w:tab w:val="clear" w:pos="180"/>
        </w:tabs>
        <w:ind w:firstLine="0"/>
        <w:contextualSpacing/>
        <w:rPr>
          <w:b w:val="0"/>
          <w:u w:val="none"/>
        </w:rPr>
      </w:pPr>
      <w:r>
        <w:rPr>
          <w:b w:val="0"/>
          <w:u w:val="none"/>
        </w:rPr>
        <w:t>Thomas Gautier (Southeast Regional Director) assigned his proxy to Jennifer Pounds.</w:t>
      </w:r>
      <w:r w:rsidR="00B651A4">
        <w:rPr>
          <w:b w:val="0"/>
          <w:u w:val="none"/>
        </w:rPr>
        <w:t xml:space="preserve"> </w:t>
      </w:r>
      <w:r>
        <w:rPr>
          <w:b w:val="0"/>
          <w:u w:val="none"/>
        </w:rPr>
        <w:t>Alice Rich (Northeast Regional Director) assigned her proxy to Tonya Scott.</w:t>
      </w:r>
    </w:p>
    <w:p w:rsidR="00587795" w:rsidRDefault="00EB569F" w:rsidP="00B651A4">
      <w:pPr>
        <w:pStyle w:val="ListNumber"/>
        <w:tabs>
          <w:tab w:val="clear" w:pos="180"/>
        </w:tabs>
        <w:ind w:firstLine="0"/>
        <w:contextualSpacing/>
        <w:rPr>
          <w:b w:val="0"/>
          <w:u w:val="none"/>
        </w:rPr>
      </w:pPr>
      <w:r>
        <w:rPr>
          <w:b w:val="0"/>
          <w:u w:val="none"/>
        </w:rPr>
        <w:t>There were several proxies presented for the General Membership meeting. This information will be noted in the General Membership Meeting Minutes.</w:t>
      </w:r>
      <w:r w:rsidR="00587795">
        <w:rPr>
          <w:b w:val="0"/>
          <w:u w:val="none"/>
        </w:rPr>
        <w:t xml:space="preserve"> </w:t>
      </w:r>
    </w:p>
    <w:p w:rsidR="004465A5" w:rsidRDefault="004465A5" w:rsidP="004465A5">
      <w:pPr>
        <w:pStyle w:val="ListNumber"/>
        <w:tabs>
          <w:tab w:val="clear" w:pos="180"/>
        </w:tabs>
        <w:ind w:firstLine="0"/>
        <w:contextualSpacing/>
        <w:rPr>
          <w:b w:val="0"/>
          <w:u w:val="none"/>
        </w:rPr>
      </w:pPr>
    </w:p>
    <w:p w:rsidR="004465A5" w:rsidRPr="004465A5" w:rsidRDefault="004465A5" w:rsidP="004465A5">
      <w:pPr>
        <w:pStyle w:val="ListNumber"/>
        <w:tabs>
          <w:tab w:val="clear" w:pos="180"/>
        </w:tabs>
        <w:ind w:firstLine="0"/>
        <w:contextualSpacing/>
        <w:rPr>
          <w:b w:val="0"/>
        </w:rPr>
      </w:pPr>
      <w:r w:rsidRPr="004465A5">
        <w:rPr>
          <w:b w:val="0"/>
        </w:rPr>
        <w:t>Review of the Agenda, Additions, Deletions, Approval:</w:t>
      </w:r>
    </w:p>
    <w:p w:rsidR="004465A5" w:rsidRPr="004465A5" w:rsidRDefault="004465A5" w:rsidP="004465A5">
      <w:pPr>
        <w:pStyle w:val="ListNumber"/>
        <w:tabs>
          <w:tab w:val="clear" w:pos="180"/>
        </w:tabs>
        <w:ind w:firstLine="0"/>
        <w:contextualSpacing/>
        <w:rPr>
          <w:b w:val="0"/>
          <w:u w:val="none"/>
        </w:rPr>
      </w:pPr>
      <w:r>
        <w:rPr>
          <w:b w:val="0"/>
          <w:u w:val="none"/>
        </w:rPr>
        <w:t>The agenda was reviewed; motion was made to approve the agenda</w:t>
      </w:r>
      <w:r w:rsidR="00B651A4">
        <w:rPr>
          <w:b w:val="0"/>
          <w:u w:val="none"/>
        </w:rPr>
        <w:t xml:space="preserve"> by </w:t>
      </w:r>
      <w:r w:rsidR="003D46D3">
        <w:rPr>
          <w:b w:val="0"/>
          <w:u w:val="none"/>
        </w:rPr>
        <w:t>Jennifer Pounds</w:t>
      </w:r>
      <w:r>
        <w:rPr>
          <w:b w:val="0"/>
          <w:u w:val="none"/>
        </w:rPr>
        <w:t xml:space="preserve">; </w:t>
      </w:r>
      <w:r w:rsidR="003D46D3">
        <w:rPr>
          <w:b w:val="0"/>
          <w:u w:val="none"/>
        </w:rPr>
        <w:t>Marjorie Garcia seconded</w:t>
      </w:r>
      <w:r w:rsidR="00B651A4">
        <w:rPr>
          <w:b w:val="0"/>
          <w:u w:val="none"/>
        </w:rPr>
        <w:t xml:space="preserve">; </w:t>
      </w:r>
      <w:r>
        <w:rPr>
          <w:b w:val="0"/>
          <w:u w:val="none"/>
        </w:rPr>
        <w:t>motion passed.</w:t>
      </w:r>
    </w:p>
    <w:p w:rsidR="00B633A1" w:rsidRDefault="00B633A1" w:rsidP="007C0726">
      <w:pPr>
        <w:pStyle w:val="ListNumber"/>
        <w:tabs>
          <w:tab w:val="clear" w:pos="180"/>
        </w:tabs>
        <w:spacing w:before="0"/>
        <w:ind w:firstLine="0"/>
        <w:rPr>
          <w:b w:val="0"/>
          <w:u w:val="none"/>
        </w:rPr>
      </w:pPr>
    </w:p>
    <w:p w:rsidR="00033D31" w:rsidRPr="0068645E" w:rsidRDefault="007C3629" w:rsidP="00B633A1">
      <w:pPr>
        <w:pStyle w:val="ListNumber"/>
        <w:tabs>
          <w:tab w:val="clear" w:pos="180"/>
        </w:tabs>
        <w:spacing w:before="0"/>
        <w:ind w:firstLine="0"/>
        <w:rPr>
          <w:b w:val="0"/>
        </w:rPr>
      </w:pPr>
      <w:r w:rsidRPr="0068645E">
        <w:rPr>
          <w:b w:val="0"/>
        </w:rPr>
        <w:t xml:space="preserve"> </w:t>
      </w:r>
      <w:r w:rsidR="0068645E" w:rsidRPr="0068645E">
        <w:rPr>
          <w:b w:val="0"/>
        </w:rPr>
        <w:t>Minutes of Previous Meeting:</w:t>
      </w:r>
    </w:p>
    <w:p w:rsidR="0068645E" w:rsidRDefault="003D46D3" w:rsidP="00B633A1">
      <w:pPr>
        <w:pStyle w:val="ListNumber"/>
        <w:tabs>
          <w:tab w:val="clear" w:pos="180"/>
        </w:tabs>
        <w:spacing w:before="0"/>
        <w:ind w:firstLine="0"/>
        <w:rPr>
          <w:b w:val="0"/>
          <w:u w:val="none"/>
        </w:rPr>
      </w:pPr>
      <w:r>
        <w:rPr>
          <w:b w:val="0"/>
          <w:u w:val="none"/>
        </w:rPr>
        <w:t>Jennifer Pounds</w:t>
      </w:r>
      <w:r w:rsidR="0068645E">
        <w:rPr>
          <w:b w:val="0"/>
          <w:u w:val="none"/>
        </w:rPr>
        <w:t xml:space="preserve"> motion</w:t>
      </w:r>
      <w:r w:rsidR="00B651A4">
        <w:rPr>
          <w:b w:val="0"/>
          <w:u w:val="none"/>
        </w:rPr>
        <w:t xml:space="preserve">ed </w:t>
      </w:r>
      <w:r w:rsidR="0068645E">
        <w:rPr>
          <w:b w:val="0"/>
          <w:u w:val="none"/>
        </w:rPr>
        <w:t>to dismiss the review of the previous meeting minutes</w:t>
      </w:r>
      <w:r>
        <w:rPr>
          <w:b w:val="0"/>
          <w:u w:val="none"/>
        </w:rPr>
        <w:t>; Travis Price</w:t>
      </w:r>
      <w:r w:rsidR="00B651A4">
        <w:rPr>
          <w:b w:val="0"/>
          <w:u w:val="none"/>
        </w:rPr>
        <w:t xml:space="preserve"> seconded</w:t>
      </w:r>
      <w:r w:rsidR="0068645E">
        <w:rPr>
          <w:b w:val="0"/>
          <w:u w:val="none"/>
        </w:rPr>
        <w:t>; motion passed.</w:t>
      </w:r>
    </w:p>
    <w:p w:rsidR="00974721" w:rsidRDefault="00974721" w:rsidP="00465BED">
      <w:pPr>
        <w:pStyle w:val="ListNumber"/>
        <w:tabs>
          <w:tab w:val="clear" w:pos="180"/>
        </w:tabs>
        <w:spacing w:before="0"/>
        <w:ind w:firstLine="0"/>
        <w:rPr>
          <w:b w:val="0"/>
          <w:u w:val="none"/>
        </w:rPr>
      </w:pPr>
    </w:p>
    <w:p w:rsidR="0054652B" w:rsidRPr="0054652B" w:rsidRDefault="0054652B" w:rsidP="0054652B">
      <w:pPr>
        <w:pStyle w:val="ListNumber"/>
        <w:tabs>
          <w:tab w:val="clear" w:pos="180"/>
        </w:tabs>
        <w:spacing w:before="0"/>
        <w:ind w:firstLine="0"/>
        <w:rPr>
          <w:b w:val="0"/>
        </w:rPr>
      </w:pPr>
      <w:r w:rsidRPr="0054652B">
        <w:rPr>
          <w:b w:val="0"/>
        </w:rPr>
        <w:t>Opening Remarks By The President:</w:t>
      </w:r>
    </w:p>
    <w:p w:rsidR="0054652B" w:rsidRDefault="003D46D3" w:rsidP="0054652B">
      <w:pPr>
        <w:pStyle w:val="ListNumber"/>
        <w:tabs>
          <w:tab w:val="clear" w:pos="180"/>
        </w:tabs>
        <w:spacing w:before="0"/>
        <w:ind w:firstLine="0"/>
        <w:rPr>
          <w:b w:val="0"/>
          <w:u w:val="none"/>
        </w:rPr>
      </w:pPr>
      <w:r>
        <w:rPr>
          <w:b w:val="0"/>
          <w:u w:val="none"/>
        </w:rPr>
        <w:t>Sharon Bland-Brady thanked past presidents Jennifer Pounds and Tonya Scott, as well as President-Elect, Sara Winn for their assistance during this past year. She also</w:t>
      </w:r>
      <w:r w:rsidR="0054652B">
        <w:rPr>
          <w:b w:val="0"/>
          <w:u w:val="none"/>
        </w:rPr>
        <w:t xml:space="preserve"> express</w:t>
      </w:r>
      <w:r>
        <w:rPr>
          <w:b w:val="0"/>
          <w:u w:val="none"/>
        </w:rPr>
        <w:t>ed</w:t>
      </w:r>
      <w:r w:rsidR="0054652B">
        <w:rPr>
          <w:b w:val="0"/>
          <w:u w:val="none"/>
        </w:rPr>
        <w:t xml:space="preserve"> her appreciation to the board and thanked everyone f</w:t>
      </w:r>
      <w:r>
        <w:rPr>
          <w:b w:val="0"/>
          <w:u w:val="none"/>
        </w:rPr>
        <w:t xml:space="preserve">or their assistance and support. </w:t>
      </w:r>
      <w:r w:rsidR="001B76AD">
        <w:rPr>
          <w:b w:val="0"/>
          <w:u w:val="none"/>
        </w:rPr>
        <w:t>Sharon Brady</w:t>
      </w:r>
      <w:r w:rsidR="0054652B">
        <w:rPr>
          <w:b w:val="0"/>
          <w:u w:val="none"/>
        </w:rPr>
        <w:t xml:space="preserve"> provided a brief overview of her tenure as NADE President.</w:t>
      </w:r>
    </w:p>
    <w:p w:rsidR="0054652B" w:rsidRDefault="0054652B" w:rsidP="00465BED">
      <w:pPr>
        <w:pStyle w:val="ListNumber"/>
        <w:tabs>
          <w:tab w:val="clear" w:pos="180"/>
        </w:tabs>
        <w:spacing w:before="0"/>
        <w:ind w:firstLine="0"/>
        <w:rPr>
          <w:b w:val="0"/>
          <w:u w:val="none"/>
        </w:rPr>
      </w:pPr>
    </w:p>
    <w:p w:rsidR="0048642D" w:rsidRPr="00974721" w:rsidRDefault="00974721" w:rsidP="00465BED">
      <w:pPr>
        <w:pStyle w:val="ListNumber"/>
        <w:tabs>
          <w:tab w:val="clear" w:pos="180"/>
        </w:tabs>
        <w:spacing w:before="0"/>
        <w:ind w:firstLine="0"/>
        <w:rPr>
          <w:b w:val="0"/>
        </w:rPr>
      </w:pPr>
      <w:r w:rsidRPr="00974721">
        <w:rPr>
          <w:b w:val="0"/>
        </w:rPr>
        <w:lastRenderedPageBreak/>
        <w:t xml:space="preserve">Review of </w:t>
      </w:r>
      <w:r w:rsidR="0048642D" w:rsidRPr="00974721">
        <w:rPr>
          <w:b w:val="0"/>
        </w:rPr>
        <w:t xml:space="preserve"> Report</w:t>
      </w:r>
      <w:r w:rsidRPr="00974721">
        <w:rPr>
          <w:b w:val="0"/>
        </w:rPr>
        <w:t>s</w:t>
      </w:r>
      <w:r w:rsidR="0048642D" w:rsidRPr="00974721">
        <w:rPr>
          <w:b w:val="0"/>
        </w:rPr>
        <w:t>:</w:t>
      </w:r>
    </w:p>
    <w:p w:rsidR="00974721" w:rsidRDefault="00974721" w:rsidP="00465BED">
      <w:pPr>
        <w:pStyle w:val="ListNumber"/>
        <w:tabs>
          <w:tab w:val="clear" w:pos="180"/>
        </w:tabs>
        <w:spacing w:before="0"/>
        <w:ind w:firstLine="0"/>
        <w:rPr>
          <w:b w:val="0"/>
          <w:u w:val="none"/>
        </w:rPr>
      </w:pPr>
      <w:r>
        <w:rPr>
          <w:b w:val="0"/>
          <w:u w:val="none"/>
        </w:rPr>
        <w:t>Reports were submitted</w:t>
      </w:r>
      <w:r w:rsidR="00B651A4">
        <w:rPr>
          <w:b w:val="0"/>
          <w:u w:val="none"/>
        </w:rPr>
        <w:t xml:space="preserve"> electronically</w:t>
      </w:r>
      <w:r>
        <w:rPr>
          <w:b w:val="0"/>
          <w:u w:val="none"/>
        </w:rPr>
        <w:t xml:space="preserve"> to the board in advance to be reviewed</w:t>
      </w:r>
      <w:r w:rsidR="001B76AD">
        <w:rPr>
          <w:b w:val="0"/>
          <w:u w:val="none"/>
        </w:rPr>
        <w:t>.</w:t>
      </w:r>
      <w:r>
        <w:rPr>
          <w:b w:val="0"/>
          <w:u w:val="none"/>
        </w:rPr>
        <w:t xml:space="preserve"> </w:t>
      </w:r>
      <w:r w:rsidR="001101EB">
        <w:rPr>
          <w:b w:val="0"/>
          <w:u w:val="none"/>
        </w:rPr>
        <w:t>Sharon Brady</w:t>
      </w:r>
      <w:r w:rsidR="00B651A4">
        <w:rPr>
          <w:b w:val="0"/>
          <w:u w:val="none"/>
        </w:rPr>
        <w:t xml:space="preserve"> requested </w:t>
      </w:r>
      <w:r w:rsidR="0054652B">
        <w:rPr>
          <w:b w:val="0"/>
          <w:u w:val="none"/>
        </w:rPr>
        <w:t>all</w:t>
      </w:r>
      <w:r w:rsidR="00B651A4">
        <w:rPr>
          <w:b w:val="0"/>
          <w:u w:val="none"/>
        </w:rPr>
        <w:t xml:space="preserve"> board members provide a brief overview of their reports.</w:t>
      </w:r>
    </w:p>
    <w:p w:rsidR="00B651A4" w:rsidRDefault="00B651A4" w:rsidP="00465BED">
      <w:pPr>
        <w:pStyle w:val="ListNumber"/>
        <w:tabs>
          <w:tab w:val="clear" w:pos="180"/>
        </w:tabs>
        <w:spacing w:before="0"/>
        <w:ind w:firstLine="0"/>
        <w:rPr>
          <w:b w:val="0"/>
          <w:u w:val="none"/>
        </w:rPr>
      </w:pPr>
    </w:p>
    <w:p w:rsidR="00974721" w:rsidRDefault="00974721" w:rsidP="00465BED">
      <w:pPr>
        <w:pStyle w:val="ListNumber"/>
        <w:tabs>
          <w:tab w:val="clear" w:pos="180"/>
        </w:tabs>
        <w:spacing w:before="0"/>
        <w:ind w:firstLine="0"/>
        <w:rPr>
          <w:b w:val="0"/>
          <w:u w:val="none"/>
        </w:rPr>
      </w:pPr>
      <w:r w:rsidRPr="006B3E15">
        <w:rPr>
          <w:b w:val="0"/>
        </w:rPr>
        <w:t>Executive Officer Reports</w:t>
      </w:r>
      <w:r>
        <w:rPr>
          <w:b w:val="0"/>
          <w:u w:val="none"/>
        </w:rPr>
        <w:t xml:space="preserve">: </w:t>
      </w:r>
      <w:r w:rsidR="0054652B">
        <w:rPr>
          <w:b w:val="0"/>
          <w:u w:val="none"/>
        </w:rPr>
        <w:t xml:space="preserve">The reports were presented/reviewed. </w:t>
      </w:r>
      <w:r w:rsidR="001101EB">
        <w:rPr>
          <w:b w:val="0"/>
          <w:u w:val="none"/>
        </w:rPr>
        <w:t>Ayanna Conley</w:t>
      </w:r>
      <w:r>
        <w:rPr>
          <w:b w:val="0"/>
          <w:u w:val="none"/>
        </w:rPr>
        <w:t xml:space="preserve"> motioned accept the reports. </w:t>
      </w:r>
      <w:r w:rsidR="001101EB">
        <w:rPr>
          <w:b w:val="0"/>
          <w:u w:val="none"/>
        </w:rPr>
        <w:t>Travis Price</w:t>
      </w:r>
      <w:r>
        <w:rPr>
          <w:b w:val="0"/>
          <w:u w:val="none"/>
        </w:rPr>
        <w:t xml:space="preserve"> second</w:t>
      </w:r>
      <w:r w:rsidR="0054652B">
        <w:rPr>
          <w:b w:val="0"/>
          <w:u w:val="none"/>
        </w:rPr>
        <w:t>;</w:t>
      </w:r>
      <w:r>
        <w:rPr>
          <w:b w:val="0"/>
          <w:u w:val="none"/>
        </w:rPr>
        <w:t xml:space="preserve"> motion carried. There was no discussion.</w:t>
      </w:r>
    </w:p>
    <w:p w:rsidR="0054652B" w:rsidRDefault="00974721" w:rsidP="006B3E15">
      <w:pPr>
        <w:pStyle w:val="ListNumber"/>
        <w:tabs>
          <w:tab w:val="clear" w:pos="180"/>
        </w:tabs>
        <w:spacing w:before="0"/>
        <w:ind w:firstLine="0"/>
        <w:rPr>
          <w:b w:val="0"/>
          <w:u w:val="none"/>
        </w:rPr>
      </w:pPr>
      <w:r w:rsidRPr="006B3E15">
        <w:rPr>
          <w:b w:val="0"/>
        </w:rPr>
        <w:t>Regional Directors’ Reports</w:t>
      </w:r>
      <w:r>
        <w:rPr>
          <w:b w:val="0"/>
          <w:u w:val="none"/>
        </w:rPr>
        <w:t xml:space="preserve">: </w:t>
      </w:r>
      <w:r w:rsidR="0048642D">
        <w:rPr>
          <w:b w:val="0"/>
          <w:u w:val="none"/>
        </w:rPr>
        <w:t xml:space="preserve"> </w:t>
      </w:r>
      <w:r w:rsidR="0054652B">
        <w:rPr>
          <w:b w:val="0"/>
          <w:u w:val="none"/>
        </w:rPr>
        <w:t xml:space="preserve">The reports were presented/reviewed. </w:t>
      </w:r>
      <w:r w:rsidR="001101EB">
        <w:rPr>
          <w:b w:val="0"/>
          <w:u w:val="none"/>
        </w:rPr>
        <w:t>Ayanna Conley</w:t>
      </w:r>
      <w:r w:rsidR="0054652B">
        <w:rPr>
          <w:b w:val="0"/>
          <w:u w:val="none"/>
        </w:rPr>
        <w:t xml:space="preserve"> motioned accept the reports. </w:t>
      </w:r>
      <w:r w:rsidR="001101EB">
        <w:rPr>
          <w:b w:val="0"/>
          <w:u w:val="none"/>
        </w:rPr>
        <w:t>Travis Price</w:t>
      </w:r>
      <w:r w:rsidR="0054652B">
        <w:rPr>
          <w:b w:val="0"/>
          <w:u w:val="none"/>
        </w:rPr>
        <w:t xml:space="preserve"> second; motion carried. There was no discussion.</w:t>
      </w:r>
    </w:p>
    <w:p w:rsidR="0054652B" w:rsidRDefault="006B3E15" w:rsidP="006B3E15">
      <w:pPr>
        <w:pStyle w:val="ListNumber"/>
        <w:tabs>
          <w:tab w:val="clear" w:pos="180"/>
        </w:tabs>
        <w:spacing w:before="0"/>
        <w:ind w:firstLine="0"/>
        <w:rPr>
          <w:b w:val="0"/>
          <w:u w:val="none"/>
        </w:rPr>
      </w:pPr>
      <w:r w:rsidRPr="006B3E15">
        <w:rPr>
          <w:b w:val="0"/>
        </w:rPr>
        <w:t>Council of Chapter President Chairperson Report</w:t>
      </w:r>
      <w:r>
        <w:rPr>
          <w:b w:val="0"/>
          <w:u w:val="none"/>
        </w:rPr>
        <w:t xml:space="preserve">: </w:t>
      </w:r>
      <w:r w:rsidR="0054652B">
        <w:rPr>
          <w:b w:val="0"/>
          <w:u w:val="none"/>
        </w:rPr>
        <w:t>The report</w:t>
      </w:r>
      <w:r w:rsidR="001101EB">
        <w:rPr>
          <w:b w:val="0"/>
          <w:u w:val="none"/>
        </w:rPr>
        <w:t xml:space="preserve"> was</w:t>
      </w:r>
      <w:r w:rsidR="0054652B">
        <w:rPr>
          <w:b w:val="0"/>
          <w:u w:val="none"/>
        </w:rPr>
        <w:t xml:space="preserve"> presented/reviewed. </w:t>
      </w:r>
      <w:r w:rsidR="001101EB">
        <w:rPr>
          <w:b w:val="0"/>
          <w:u w:val="none"/>
        </w:rPr>
        <w:t>Jennifer Pounds</w:t>
      </w:r>
      <w:r w:rsidR="0054652B">
        <w:rPr>
          <w:b w:val="0"/>
          <w:u w:val="none"/>
        </w:rPr>
        <w:t xml:space="preserve"> motioned accept the report. </w:t>
      </w:r>
      <w:r w:rsidR="001101EB">
        <w:rPr>
          <w:b w:val="0"/>
          <w:u w:val="none"/>
        </w:rPr>
        <w:t>Billie Thomas</w:t>
      </w:r>
      <w:r w:rsidR="0054652B">
        <w:rPr>
          <w:b w:val="0"/>
          <w:u w:val="none"/>
        </w:rPr>
        <w:t xml:space="preserve"> second; motion carried. There was no discussion.</w:t>
      </w:r>
    </w:p>
    <w:p w:rsidR="0054652B" w:rsidRDefault="006B3E15" w:rsidP="006B3E15">
      <w:pPr>
        <w:pStyle w:val="ListNumber"/>
        <w:tabs>
          <w:tab w:val="clear" w:pos="180"/>
        </w:tabs>
        <w:spacing w:before="0"/>
        <w:ind w:firstLine="0"/>
        <w:rPr>
          <w:b w:val="0"/>
          <w:u w:val="none"/>
        </w:rPr>
      </w:pPr>
      <w:r>
        <w:rPr>
          <w:b w:val="0"/>
        </w:rPr>
        <w:t>Appointed Directors’ Reports</w:t>
      </w:r>
      <w:r w:rsidRPr="006B3E15">
        <w:rPr>
          <w:b w:val="0"/>
          <w:u w:val="none"/>
        </w:rPr>
        <w:t>:</w:t>
      </w:r>
      <w:r>
        <w:rPr>
          <w:b w:val="0"/>
          <w:u w:val="none"/>
        </w:rPr>
        <w:t xml:space="preserve">  </w:t>
      </w:r>
      <w:r w:rsidR="0054652B">
        <w:rPr>
          <w:b w:val="0"/>
          <w:u w:val="none"/>
        </w:rPr>
        <w:t xml:space="preserve">The reports were presented/reviewed. </w:t>
      </w:r>
      <w:r w:rsidR="001101EB">
        <w:rPr>
          <w:b w:val="0"/>
          <w:u w:val="none"/>
        </w:rPr>
        <w:t>Jennifer Pounds</w:t>
      </w:r>
      <w:r w:rsidR="0054652B">
        <w:rPr>
          <w:b w:val="0"/>
          <w:u w:val="none"/>
        </w:rPr>
        <w:t xml:space="preserve"> motioned accept the reports.</w:t>
      </w:r>
      <w:r w:rsidR="001101EB">
        <w:rPr>
          <w:b w:val="0"/>
          <w:u w:val="none"/>
        </w:rPr>
        <w:t xml:space="preserve"> Ayanna Conley</w:t>
      </w:r>
      <w:r w:rsidR="0054652B">
        <w:rPr>
          <w:b w:val="0"/>
          <w:u w:val="none"/>
        </w:rPr>
        <w:t xml:space="preserve"> second; motion carried. There was no discussion.</w:t>
      </w:r>
    </w:p>
    <w:p w:rsidR="004825CA" w:rsidRDefault="004825CA" w:rsidP="006B3E15">
      <w:pPr>
        <w:pStyle w:val="ListNumber"/>
        <w:tabs>
          <w:tab w:val="clear" w:pos="180"/>
        </w:tabs>
        <w:spacing w:before="0"/>
        <w:ind w:firstLine="0"/>
        <w:rPr>
          <w:b w:val="0"/>
          <w:u w:val="none"/>
        </w:rPr>
      </w:pPr>
      <w:r>
        <w:rPr>
          <w:b w:val="0"/>
        </w:rPr>
        <w:t>Committee Reports</w:t>
      </w:r>
      <w:r w:rsidRPr="004825CA">
        <w:rPr>
          <w:b w:val="0"/>
          <w:u w:val="none"/>
        </w:rPr>
        <w:t>:</w:t>
      </w:r>
      <w:r>
        <w:rPr>
          <w:b w:val="0"/>
          <w:u w:val="none"/>
        </w:rPr>
        <w:t xml:space="preserve"> </w:t>
      </w:r>
      <w:r w:rsidR="00982E5C">
        <w:rPr>
          <w:b w:val="0"/>
          <w:u w:val="none"/>
        </w:rPr>
        <w:t>Jennifer Pounds</w:t>
      </w:r>
      <w:r w:rsidR="001101EB">
        <w:rPr>
          <w:b w:val="0"/>
          <w:u w:val="none"/>
        </w:rPr>
        <w:t xml:space="preserve"> </w:t>
      </w:r>
      <w:r w:rsidR="00982E5C">
        <w:rPr>
          <w:b w:val="0"/>
          <w:u w:val="none"/>
        </w:rPr>
        <w:t>mo</w:t>
      </w:r>
      <w:r w:rsidRPr="004825CA">
        <w:rPr>
          <w:b w:val="0"/>
          <w:u w:val="none"/>
        </w:rPr>
        <w:t xml:space="preserve">tioned to </w:t>
      </w:r>
      <w:r w:rsidR="009F7268">
        <w:rPr>
          <w:b w:val="0"/>
          <w:u w:val="none"/>
        </w:rPr>
        <w:t xml:space="preserve">accept the reports presented and </w:t>
      </w:r>
      <w:r w:rsidRPr="004825CA">
        <w:rPr>
          <w:b w:val="0"/>
          <w:u w:val="none"/>
        </w:rPr>
        <w:t xml:space="preserve">waive the reading of </w:t>
      </w:r>
      <w:r w:rsidR="009F7268" w:rsidRPr="004825CA">
        <w:rPr>
          <w:b w:val="0"/>
          <w:u w:val="none"/>
        </w:rPr>
        <w:t xml:space="preserve">the </w:t>
      </w:r>
      <w:r w:rsidRPr="004825CA">
        <w:rPr>
          <w:b w:val="0"/>
          <w:u w:val="none"/>
        </w:rPr>
        <w:t xml:space="preserve">reports and </w:t>
      </w:r>
      <w:r>
        <w:rPr>
          <w:b w:val="0"/>
          <w:u w:val="none"/>
        </w:rPr>
        <w:t xml:space="preserve">accept the reports as written. </w:t>
      </w:r>
      <w:r w:rsidR="00982E5C">
        <w:rPr>
          <w:b w:val="0"/>
          <w:u w:val="none"/>
        </w:rPr>
        <w:t>Travis Price</w:t>
      </w:r>
      <w:r w:rsidRPr="004825CA">
        <w:rPr>
          <w:b w:val="0"/>
          <w:u w:val="none"/>
        </w:rPr>
        <w:t xml:space="preserve"> second; motion carried. There was no discussion.</w:t>
      </w:r>
    </w:p>
    <w:p w:rsidR="006B3E15" w:rsidRDefault="006B3E15" w:rsidP="006B3E15">
      <w:pPr>
        <w:pStyle w:val="ListNumber"/>
        <w:tabs>
          <w:tab w:val="clear" w:pos="180"/>
        </w:tabs>
        <w:spacing w:before="0"/>
        <w:ind w:firstLine="0"/>
        <w:rPr>
          <w:b w:val="0"/>
          <w:u w:val="none"/>
        </w:rPr>
      </w:pPr>
    </w:p>
    <w:p w:rsidR="006B3E15" w:rsidRDefault="006B3E15" w:rsidP="006B3E15">
      <w:pPr>
        <w:pStyle w:val="ListNumber"/>
        <w:tabs>
          <w:tab w:val="clear" w:pos="180"/>
        </w:tabs>
        <w:spacing w:before="0"/>
        <w:ind w:firstLine="0"/>
        <w:rPr>
          <w:b w:val="0"/>
          <w:u w:val="none"/>
        </w:rPr>
      </w:pPr>
    </w:p>
    <w:p w:rsidR="00033D31" w:rsidRPr="00B54101" w:rsidRDefault="00B633A1" w:rsidP="006B3E15">
      <w:pPr>
        <w:pStyle w:val="ListNumber"/>
        <w:tabs>
          <w:tab w:val="clear" w:pos="180"/>
        </w:tabs>
        <w:spacing w:before="0"/>
        <w:ind w:firstLine="0"/>
        <w:rPr>
          <w:b w:val="0"/>
        </w:rPr>
      </w:pPr>
      <w:r w:rsidRPr="00B54101">
        <w:rPr>
          <w:b w:val="0"/>
        </w:rPr>
        <w:t>Old Business:</w:t>
      </w:r>
    </w:p>
    <w:p w:rsidR="008613F0" w:rsidRDefault="00982E5C" w:rsidP="00CE6BEA">
      <w:pPr>
        <w:pStyle w:val="ListNumber"/>
        <w:numPr>
          <w:ilvl w:val="0"/>
          <w:numId w:val="4"/>
        </w:numPr>
        <w:rPr>
          <w:b w:val="0"/>
          <w:u w:val="none"/>
        </w:rPr>
      </w:pPr>
      <w:r>
        <w:rPr>
          <w:b w:val="0"/>
          <w:u w:val="none"/>
        </w:rPr>
        <w:t>Website Contact Information, nade@nade.org</w:t>
      </w:r>
      <w:r w:rsidR="00634649">
        <w:rPr>
          <w:b w:val="0"/>
          <w:u w:val="none"/>
        </w:rPr>
        <w:t xml:space="preserve"> – </w:t>
      </w:r>
      <w:r>
        <w:rPr>
          <w:b w:val="0"/>
          <w:u w:val="none"/>
        </w:rPr>
        <w:t>The new contact for 2019-2020 needs to be reviewed/discussed/approved. The review of the new contact was tabled for the New Board Meeting discussion.</w:t>
      </w:r>
      <w:r w:rsidR="00E125A1">
        <w:rPr>
          <w:b w:val="0"/>
          <w:u w:val="none"/>
        </w:rPr>
        <w:t xml:space="preserve"> </w:t>
      </w:r>
    </w:p>
    <w:p w:rsidR="005F5062" w:rsidRDefault="00982E5C" w:rsidP="00CE6BEA">
      <w:pPr>
        <w:pStyle w:val="ListNumber"/>
        <w:numPr>
          <w:ilvl w:val="0"/>
          <w:numId w:val="4"/>
        </w:numPr>
        <w:rPr>
          <w:b w:val="0"/>
          <w:u w:val="none"/>
        </w:rPr>
      </w:pPr>
      <w:r>
        <w:rPr>
          <w:b w:val="0"/>
          <w:u w:val="none"/>
        </w:rPr>
        <w:t>Amazon Smile Charitable Donation Program – It has been noted that NADE is not receiving credit for purchase on this program. This is primarily due to the fact th</w:t>
      </w:r>
      <w:r w:rsidR="00F71907">
        <w:rPr>
          <w:b w:val="0"/>
          <w:u w:val="none"/>
        </w:rPr>
        <w:t>at</w:t>
      </w:r>
      <w:r>
        <w:rPr>
          <w:b w:val="0"/>
          <w:u w:val="none"/>
        </w:rPr>
        <w:t xml:space="preserve"> if you utilize your phone application, it does not work. You must access from CHROME. Marjorie Garcia provided a brief overview of how the program works/benefits NADE</w:t>
      </w:r>
      <w:r w:rsidR="00F71907">
        <w:rPr>
          <w:b w:val="0"/>
          <w:u w:val="none"/>
        </w:rPr>
        <w:t>; NADE receives a percentage from all purchases, when the application is utilized</w:t>
      </w:r>
      <w:r>
        <w:rPr>
          <w:b w:val="0"/>
          <w:u w:val="none"/>
        </w:rPr>
        <w:t xml:space="preserve">. She suggested sending out reminders to members </w:t>
      </w:r>
      <w:r w:rsidR="00F71907">
        <w:rPr>
          <w:b w:val="0"/>
          <w:u w:val="none"/>
        </w:rPr>
        <w:t>during peak purchasing periods, as well as quarterly reminders, to utilize the program. Marjorie Garcia noted that she sends out a quarterly newsletter to her region and she has the Amazon Smile reminder noted in the newsletter. It was suggested that this information be discussed at the New Board Meeting to share with new members of the board.</w:t>
      </w:r>
    </w:p>
    <w:p w:rsidR="00E9284A" w:rsidRDefault="00F71907" w:rsidP="00CE6BEA">
      <w:pPr>
        <w:pStyle w:val="ListNumber"/>
        <w:numPr>
          <w:ilvl w:val="0"/>
          <w:numId w:val="4"/>
        </w:numPr>
        <w:rPr>
          <w:b w:val="0"/>
          <w:u w:val="none"/>
        </w:rPr>
      </w:pPr>
      <w:r>
        <w:rPr>
          <w:b w:val="0"/>
          <w:u w:val="none"/>
        </w:rPr>
        <w:t>NADE Capital Hill Visits – Washington, DC, March 24-30, 2019 – Sharon Brady provided a detailed overview of the hill visits; these meetings were very informative and productive. Detailed discussion was held regarding ways to make sure this information is being shared with all members.</w:t>
      </w:r>
      <w:r w:rsidR="0063002F">
        <w:rPr>
          <w:b w:val="0"/>
          <w:u w:val="none"/>
        </w:rPr>
        <w:t xml:space="preserve"> </w:t>
      </w:r>
      <w:r>
        <w:rPr>
          <w:b w:val="0"/>
          <w:u w:val="none"/>
        </w:rPr>
        <w:t xml:space="preserve">Members need to be aware of the importance of the visits and how they </w:t>
      </w:r>
      <w:r w:rsidR="0048260B">
        <w:rPr>
          <w:b w:val="0"/>
          <w:u w:val="none"/>
        </w:rPr>
        <w:t>influences</w:t>
      </w:r>
      <w:r>
        <w:rPr>
          <w:b w:val="0"/>
          <w:u w:val="none"/>
        </w:rPr>
        <w:t xml:space="preserve"> NADE.</w:t>
      </w:r>
    </w:p>
    <w:p w:rsidR="00604061" w:rsidRDefault="00E9284A" w:rsidP="00CE6BEA">
      <w:pPr>
        <w:pStyle w:val="ListNumber"/>
        <w:numPr>
          <w:ilvl w:val="0"/>
          <w:numId w:val="4"/>
        </w:numPr>
        <w:rPr>
          <w:b w:val="0"/>
          <w:u w:val="none"/>
        </w:rPr>
      </w:pPr>
      <w:r>
        <w:rPr>
          <w:b w:val="0"/>
          <w:u w:val="none"/>
        </w:rPr>
        <w:lastRenderedPageBreak/>
        <w:t>Debrief Regional Conference In Oklahoma – May 3, 2019 – Billie Thomas provided a detail accounting of the regional conference held; she noted the conference was very successful and it was well attended. She expressed thanks to the NADE board for the assistance provided to her. Billie noted limited funds were utilized to fund the conference. This regional conference was noted to be a “trailblazer” for future regional conference.</w:t>
      </w:r>
      <w:r w:rsidR="00BE5428">
        <w:rPr>
          <w:b w:val="0"/>
          <w:u w:val="none"/>
        </w:rPr>
        <w:t xml:space="preserve"> </w:t>
      </w:r>
      <w:r w:rsidR="0063002F">
        <w:rPr>
          <w:b w:val="0"/>
          <w:u w:val="none"/>
        </w:rPr>
        <w:t xml:space="preserve"> </w:t>
      </w:r>
      <w:r w:rsidR="00444560" w:rsidRPr="005F5062">
        <w:rPr>
          <w:b w:val="0"/>
          <w:u w:val="none"/>
        </w:rPr>
        <w:t xml:space="preserve"> </w:t>
      </w:r>
      <w:r>
        <w:rPr>
          <w:b w:val="0"/>
          <w:u w:val="none"/>
        </w:rPr>
        <w:t>Billie is willing to share information to assist other regarding future regional conference.</w:t>
      </w:r>
    </w:p>
    <w:p w:rsidR="00E9284A" w:rsidRDefault="00E9284A" w:rsidP="00CE6BEA">
      <w:pPr>
        <w:pStyle w:val="ListNumber"/>
        <w:numPr>
          <w:ilvl w:val="0"/>
          <w:numId w:val="4"/>
        </w:numPr>
        <w:rPr>
          <w:b w:val="0"/>
          <w:u w:val="none"/>
        </w:rPr>
      </w:pPr>
      <w:r>
        <w:rPr>
          <w:b w:val="0"/>
          <w:u w:val="none"/>
        </w:rPr>
        <w:t>Membership Issues: An isolated incident was discussed in which a member’s renewal check was cashed by another third party. The member was not aware of this information until almost a year later. When members renew pay electronically, they receive notification of the transaction, however, there is nothing in place currently to make a member aware when a check has been received. Treasurer and Membership Director will review alternatives to alert members when their check has been received by NADE.</w:t>
      </w:r>
    </w:p>
    <w:p w:rsidR="00604061" w:rsidRDefault="00604061" w:rsidP="00604061">
      <w:pPr>
        <w:pStyle w:val="ListNumber"/>
        <w:tabs>
          <w:tab w:val="clear" w:pos="180"/>
        </w:tabs>
        <w:rPr>
          <w:b w:val="0"/>
          <w:u w:val="none"/>
        </w:rPr>
      </w:pPr>
    </w:p>
    <w:p w:rsidR="00604061" w:rsidRDefault="00604061" w:rsidP="00604061">
      <w:pPr>
        <w:pStyle w:val="ListNumber"/>
        <w:tabs>
          <w:tab w:val="clear" w:pos="180"/>
        </w:tabs>
        <w:rPr>
          <w:b w:val="0"/>
          <w:u w:val="none"/>
        </w:rPr>
      </w:pPr>
    </w:p>
    <w:p w:rsidR="00CE6BEA" w:rsidRPr="00C95439" w:rsidRDefault="00CE6BEA" w:rsidP="00CE6BEA">
      <w:pPr>
        <w:pStyle w:val="ListNumber"/>
        <w:tabs>
          <w:tab w:val="clear" w:pos="180"/>
        </w:tabs>
        <w:rPr>
          <w:b w:val="0"/>
        </w:rPr>
      </w:pPr>
      <w:r w:rsidRPr="00C95439">
        <w:rPr>
          <w:b w:val="0"/>
        </w:rPr>
        <w:t>New Busi</w:t>
      </w:r>
      <w:r w:rsidR="002C7D0F">
        <w:rPr>
          <w:b w:val="0"/>
        </w:rPr>
        <w:t>nes</w:t>
      </w:r>
      <w:r w:rsidR="00754960">
        <w:rPr>
          <w:b w:val="0"/>
        </w:rPr>
        <w:t>s</w:t>
      </w:r>
    </w:p>
    <w:p w:rsidR="002F3018" w:rsidRPr="002F3018" w:rsidRDefault="008A06E9" w:rsidP="002F3018">
      <w:pPr>
        <w:pStyle w:val="ListParagraph"/>
        <w:numPr>
          <w:ilvl w:val="0"/>
          <w:numId w:val="5"/>
        </w:numPr>
      </w:pPr>
      <w:r w:rsidRPr="002F3018">
        <w:rPr>
          <w:b/>
        </w:rPr>
        <w:t>Speaker Assignments:</w:t>
      </w:r>
      <w:r w:rsidR="002F3018" w:rsidRPr="002F3018">
        <w:t xml:space="preserve"> Conference speaker assignments were assigned</w:t>
      </w:r>
      <w:r w:rsidR="002F3018">
        <w:t>, as noted below</w:t>
      </w:r>
      <w:r w:rsidR="002F3018" w:rsidRPr="002F3018">
        <w:t xml:space="preserve">. </w:t>
      </w:r>
    </w:p>
    <w:p w:rsidR="008A06E9" w:rsidRPr="008A06E9" w:rsidRDefault="008A06E9" w:rsidP="002F3018">
      <w:pPr>
        <w:pStyle w:val="ListNumber"/>
        <w:numPr>
          <w:ilvl w:val="0"/>
          <w:numId w:val="9"/>
        </w:numPr>
        <w:contextualSpacing/>
        <w:rPr>
          <w:sz w:val="22"/>
          <w:szCs w:val="22"/>
        </w:rPr>
      </w:pPr>
      <w:r>
        <w:rPr>
          <w:b w:val="0"/>
          <w:u w:val="none"/>
        </w:rPr>
        <w:t>Jennifer Barnes, Children’s Healthcare of Atlanta – Travis Price</w:t>
      </w:r>
    </w:p>
    <w:p w:rsidR="008A06E9" w:rsidRPr="008A06E9" w:rsidRDefault="008A06E9" w:rsidP="002F3018">
      <w:pPr>
        <w:pStyle w:val="ListNumber"/>
        <w:numPr>
          <w:ilvl w:val="0"/>
          <w:numId w:val="9"/>
        </w:numPr>
        <w:contextualSpacing/>
        <w:rPr>
          <w:sz w:val="22"/>
          <w:szCs w:val="22"/>
        </w:rPr>
      </w:pPr>
      <w:r>
        <w:rPr>
          <w:b w:val="0"/>
          <w:u w:val="none"/>
        </w:rPr>
        <w:t>John Owen, Associate Commissioner ODD – Marjorie Garcia</w:t>
      </w:r>
    </w:p>
    <w:p w:rsidR="008A06E9" w:rsidRPr="008A06E9" w:rsidRDefault="008A06E9" w:rsidP="002F3018">
      <w:pPr>
        <w:pStyle w:val="ListNumber"/>
        <w:numPr>
          <w:ilvl w:val="0"/>
          <w:numId w:val="9"/>
        </w:numPr>
        <w:contextualSpacing/>
        <w:rPr>
          <w:sz w:val="22"/>
          <w:szCs w:val="22"/>
        </w:rPr>
      </w:pPr>
      <w:r>
        <w:rPr>
          <w:b w:val="0"/>
          <w:u w:val="none"/>
        </w:rPr>
        <w:t>Gale Ennis, Inspector General – R. Todd Deshong</w:t>
      </w:r>
    </w:p>
    <w:p w:rsidR="008A06E9" w:rsidRPr="008A06E9" w:rsidRDefault="008A06E9" w:rsidP="002F3018">
      <w:pPr>
        <w:pStyle w:val="ListNumber"/>
        <w:numPr>
          <w:ilvl w:val="0"/>
          <w:numId w:val="9"/>
        </w:numPr>
        <w:contextualSpacing/>
        <w:rPr>
          <w:sz w:val="22"/>
          <w:szCs w:val="22"/>
        </w:rPr>
      </w:pPr>
      <w:r>
        <w:rPr>
          <w:b w:val="0"/>
          <w:u w:val="none"/>
        </w:rPr>
        <w:t>Don Jefferson and Erica Wilker, Atlanta CDI Team – R. Todd Deshong</w:t>
      </w:r>
    </w:p>
    <w:p w:rsidR="00BC0B48" w:rsidRPr="008A06E9" w:rsidRDefault="008A06E9" w:rsidP="002F3018">
      <w:pPr>
        <w:pStyle w:val="ListNumber"/>
        <w:numPr>
          <w:ilvl w:val="0"/>
          <w:numId w:val="9"/>
        </w:numPr>
        <w:contextualSpacing/>
        <w:rPr>
          <w:sz w:val="22"/>
          <w:szCs w:val="22"/>
        </w:rPr>
      </w:pPr>
      <w:r>
        <w:rPr>
          <w:b w:val="0"/>
          <w:u w:val="none"/>
        </w:rPr>
        <w:t>Barbara Hallisey, Associate Clinical Services, NC – Pacific Region Assignment</w:t>
      </w:r>
    </w:p>
    <w:p w:rsidR="008A06E9" w:rsidRPr="008A06E9" w:rsidRDefault="008A06E9" w:rsidP="002F3018">
      <w:pPr>
        <w:pStyle w:val="ListNumber"/>
        <w:numPr>
          <w:ilvl w:val="0"/>
          <w:numId w:val="9"/>
        </w:numPr>
        <w:contextualSpacing/>
        <w:rPr>
          <w:sz w:val="22"/>
          <w:szCs w:val="22"/>
        </w:rPr>
      </w:pPr>
      <w:r>
        <w:rPr>
          <w:b w:val="0"/>
          <w:u w:val="none"/>
        </w:rPr>
        <w:t>Bobby Howard, LifeLink – Southwest Region Assignment</w:t>
      </w:r>
    </w:p>
    <w:p w:rsidR="008A06E9" w:rsidRPr="00A21D25" w:rsidRDefault="008A06E9" w:rsidP="002F3018">
      <w:pPr>
        <w:pStyle w:val="ListNumber"/>
        <w:numPr>
          <w:ilvl w:val="0"/>
          <w:numId w:val="9"/>
        </w:numPr>
        <w:contextualSpacing/>
        <w:rPr>
          <w:sz w:val="22"/>
          <w:szCs w:val="22"/>
        </w:rPr>
      </w:pPr>
      <w:r>
        <w:rPr>
          <w:b w:val="0"/>
          <w:u w:val="none"/>
        </w:rPr>
        <w:t>Tracy Stepney and Kim Smith, GVRA – Kristine Burbank</w:t>
      </w:r>
    </w:p>
    <w:p w:rsidR="00A21D25" w:rsidRPr="00A21D25" w:rsidRDefault="00A21D25" w:rsidP="002F3018">
      <w:pPr>
        <w:pStyle w:val="ListNumber"/>
        <w:numPr>
          <w:ilvl w:val="0"/>
          <w:numId w:val="9"/>
        </w:numPr>
        <w:contextualSpacing/>
        <w:rPr>
          <w:sz w:val="22"/>
          <w:szCs w:val="22"/>
        </w:rPr>
      </w:pPr>
      <w:r>
        <w:rPr>
          <w:b w:val="0"/>
          <w:u w:val="none"/>
        </w:rPr>
        <w:t>Dr. Alawode Oladele, Georgia DDS Medical Consultant – Sabrina Sternschuss</w:t>
      </w:r>
    </w:p>
    <w:p w:rsidR="00A21D25" w:rsidRPr="002F3018" w:rsidRDefault="00A21D25" w:rsidP="002F3018">
      <w:pPr>
        <w:pStyle w:val="ListNumber"/>
        <w:numPr>
          <w:ilvl w:val="0"/>
          <w:numId w:val="9"/>
        </w:numPr>
        <w:contextualSpacing/>
        <w:rPr>
          <w:sz w:val="22"/>
          <w:szCs w:val="22"/>
        </w:rPr>
      </w:pPr>
      <w:r>
        <w:rPr>
          <w:b w:val="0"/>
          <w:u w:val="none"/>
        </w:rPr>
        <w:t>Atlanta Office of Quality Review – Travis Price</w:t>
      </w:r>
    </w:p>
    <w:p w:rsidR="002F3018" w:rsidRPr="002F3018" w:rsidRDefault="002F3018" w:rsidP="002F3018">
      <w:pPr>
        <w:pStyle w:val="ListNumber"/>
        <w:numPr>
          <w:ilvl w:val="0"/>
          <w:numId w:val="9"/>
        </w:numPr>
        <w:contextualSpacing/>
        <w:rPr>
          <w:sz w:val="22"/>
          <w:szCs w:val="22"/>
        </w:rPr>
      </w:pPr>
      <w:r>
        <w:rPr>
          <w:b w:val="0"/>
          <w:u w:val="none"/>
        </w:rPr>
        <w:t>Dr. Bree Eaton – Pacific Regional Assignment</w:t>
      </w:r>
    </w:p>
    <w:p w:rsidR="002F3018" w:rsidRPr="001C10BD" w:rsidRDefault="002F3018" w:rsidP="002F3018">
      <w:pPr>
        <w:pStyle w:val="ListNumber"/>
        <w:numPr>
          <w:ilvl w:val="0"/>
          <w:numId w:val="9"/>
        </w:numPr>
        <w:contextualSpacing/>
        <w:rPr>
          <w:sz w:val="22"/>
          <w:szCs w:val="22"/>
        </w:rPr>
      </w:pPr>
      <w:r>
        <w:rPr>
          <w:b w:val="0"/>
          <w:u w:val="none"/>
        </w:rPr>
        <w:t>Dr. Lee Brinkley Bryan, Tiffany Hudson, Megon Steele – Kristina Burbank</w:t>
      </w:r>
    </w:p>
    <w:p w:rsidR="001C10BD" w:rsidRDefault="001C10BD" w:rsidP="001C10BD">
      <w:pPr>
        <w:pStyle w:val="ListNumber"/>
        <w:tabs>
          <w:tab w:val="clear" w:pos="180"/>
        </w:tabs>
        <w:ind w:left="1080" w:firstLine="0"/>
        <w:contextualSpacing/>
        <w:rPr>
          <w:sz w:val="22"/>
          <w:szCs w:val="22"/>
        </w:rPr>
      </w:pPr>
    </w:p>
    <w:p w:rsidR="0042231B" w:rsidRPr="002F3018" w:rsidRDefault="002F3018" w:rsidP="00A166C5">
      <w:pPr>
        <w:pStyle w:val="ListNumber"/>
        <w:numPr>
          <w:ilvl w:val="0"/>
          <w:numId w:val="5"/>
        </w:numPr>
        <w:rPr>
          <w:b w:val="0"/>
        </w:rPr>
      </w:pPr>
      <w:r w:rsidRPr="002F3018">
        <w:rPr>
          <w:b w:val="0"/>
          <w:u w:val="none"/>
        </w:rPr>
        <w:t xml:space="preserve">Chapter Tax Clarification Information – If chapters have any </w:t>
      </w:r>
      <w:r w:rsidR="0048260B" w:rsidRPr="002F3018">
        <w:rPr>
          <w:b w:val="0"/>
          <w:u w:val="none"/>
        </w:rPr>
        <w:t>tax,</w:t>
      </w:r>
      <w:r w:rsidRPr="002F3018">
        <w:rPr>
          <w:b w:val="0"/>
          <w:u w:val="none"/>
        </w:rPr>
        <w:t xml:space="preserve"> related questions regarding their chapters, R. Todd Deshong will be available to answer/clarify any </w:t>
      </w:r>
      <w:r w:rsidR="002141A5" w:rsidRPr="002F3018">
        <w:rPr>
          <w:b w:val="0"/>
          <w:u w:val="none"/>
        </w:rPr>
        <w:t>motion was tabled to New Board Meeting, in order for the Regional Directors to discuss with the members during the regional caucus.</w:t>
      </w:r>
    </w:p>
    <w:p w:rsidR="00604061" w:rsidRDefault="00604061" w:rsidP="006B0964">
      <w:pPr>
        <w:pStyle w:val="ListNumber"/>
        <w:tabs>
          <w:tab w:val="clear" w:pos="180"/>
        </w:tabs>
        <w:rPr>
          <w:b w:val="0"/>
        </w:rPr>
      </w:pPr>
    </w:p>
    <w:p w:rsidR="00D46C39" w:rsidRPr="006B0964" w:rsidRDefault="00DA45A6" w:rsidP="006B0964">
      <w:pPr>
        <w:pStyle w:val="ListNumber"/>
        <w:tabs>
          <w:tab w:val="clear" w:pos="180"/>
        </w:tabs>
        <w:rPr>
          <w:b w:val="0"/>
        </w:rPr>
      </w:pPr>
      <w:r w:rsidRPr="006B0964">
        <w:rPr>
          <w:b w:val="0"/>
        </w:rPr>
        <w:t>Other Business:</w:t>
      </w:r>
    </w:p>
    <w:p w:rsidR="00DA45A6" w:rsidRDefault="00604061" w:rsidP="00DA45A6">
      <w:pPr>
        <w:pStyle w:val="ListNumber"/>
        <w:numPr>
          <w:ilvl w:val="0"/>
          <w:numId w:val="7"/>
        </w:numPr>
        <w:rPr>
          <w:b w:val="0"/>
          <w:u w:val="none"/>
        </w:rPr>
      </w:pPr>
      <w:r>
        <w:rPr>
          <w:b w:val="0"/>
          <w:u w:val="none"/>
        </w:rPr>
        <w:lastRenderedPageBreak/>
        <w:t>Update on NADE National Training Conference 2</w:t>
      </w:r>
      <w:r w:rsidR="001C10BD">
        <w:rPr>
          <w:b w:val="0"/>
          <w:u w:val="none"/>
        </w:rPr>
        <w:t>020</w:t>
      </w:r>
      <w:r>
        <w:rPr>
          <w:b w:val="0"/>
          <w:u w:val="none"/>
        </w:rPr>
        <w:t xml:space="preserve"> </w:t>
      </w:r>
      <w:r w:rsidR="001C10BD">
        <w:rPr>
          <w:b w:val="0"/>
          <w:u w:val="none"/>
        </w:rPr>
        <w:t>Helena, Montana</w:t>
      </w:r>
      <w:r w:rsidR="00DA45A6">
        <w:rPr>
          <w:b w:val="0"/>
          <w:u w:val="none"/>
        </w:rPr>
        <w:t xml:space="preserve"> </w:t>
      </w:r>
      <w:r>
        <w:rPr>
          <w:b w:val="0"/>
          <w:u w:val="none"/>
        </w:rPr>
        <w:t xml:space="preserve">– </w:t>
      </w:r>
      <w:r w:rsidR="001C10BD">
        <w:rPr>
          <w:b w:val="0"/>
          <w:u w:val="none"/>
        </w:rPr>
        <w:t>Gina Schwartz</w:t>
      </w:r>
      <w:r w:rsidR="002458EA">
        <w:rPr>
          <w:b w:val="0"/>
          <w:u w:val="none"/>
        </w:rPr>
        <w:t xml:space="preserve">, </w:t>
      </w:r>
      <w:r w:rsidR="001C10BD">
        <w:rPr>
          <w:b w:val="0"/>
          <w:u w:val="none"/>
        </w:rPr>
        <w:t>Great Plains Regional Director</w:t>
      </w:r>
      <w:r w:rsidR="002458EA">
        <w:rPr>
          <w:b w:val="0"/>
          <w:u w:val="none"/>
        </w:rPr>
        <w:t>,</w:t>
      </w:r>
      <w:r>
        <w:rPr>
          <w:b w:val="0"/>
          <w:u w:val="none"/>
        </w:rPr>
        <w:t xml:space="preserve"> reported the conference is scheduled for August </w:t>
      </w:r>
      <w:r w:rsidR="0048260B">
        <w:rPr>
          <w:b w:val="0"/>
          <w:u w:val="none"/>
        </w:rPr>
        <w:t>16-20, 2020</w:t>
      </w:r>
      <w:r>
        <w:rPr>
          <w:b w:val="0"/>
          <w:u w:val="none"/>
        </w:rPr>
        <w:t xml:space="preserve">. The location will be the </w:t>
      </w:r>
      <w:r w:rsidR="001C10BD">
        <w:rPr>
          <w:b w:val="0"/>
          <w:u w:val="none"/>
        </w:rPr>
        <w:t>Best Western in Helena. Additional information will be forthcoming regarding room prices.</w:t>
      </w:r>
    </w:p>
    <w:p w:rsidR="001C10BD" w:rsidRDefault="001C10BD" w:rsidP="006A3049">
      <w:pPr>
        <w:pStyle w:val="ListNumber"/>
        <w:tabs>
          <w:tab w:val="clear" w:pos="180"/>
        </w:tabs>
        <w:ind w:left="360" w:firstLine="0"/>
        <w:rPr>
          <w:b w:val="0"/>
          <w:u w:val="none"/>
        </w:rPr>
      </w:pPr>
    </w:p>
    <w:p w:rsidR="001C10BD" w:rsidRDefault="001C10BD" w:rsidP="006A3049">
      <w:pPr>
        <w:pStyle w:val="ListNumber"/>
        <w:tabs>
          <w:tab w:val="clear" w:pos="180"/>
        </w:tabs>
        <w:ind w:left="360" w:firstLine="0"/>
        <w:rPr>
          <w:b w:val="0"/>
          <w:u w:val="none"/>
        </w:rPr>
      </w:pPr>
    </w:p>
    <w:p w:rsidR="006A3049" w:rsidRDefault="006A3049" w:rsidP="006A3049">
      <w:pPr>
        <w:pStyle w:val="ListNumber"/>
        <w:tabs>
          <w:tab w:val="clear" w:pos="180"/>
        </w:tabs>
        <w:ind w:left="360" w:firstLine="0"/>
        <w:rPr>
          <w:b w:val="0"/>
          <w:u w:val="none"/>
        </w:rPr>
      </w:pPr>
      <w:r>
        <w:rPr>
          <w:b w:val="0"/>
          <w:u w:val="none"/>
        </w:rPr>
        <w:t>Items Tabled To New Board:</w:t>
      </w:r>
    </w:p>
    <w:p w:rsidR="006A3049" w:rsidRDefault="00A42438" w:rsidP="006A3049">
      <w:pPr>
        <w:pStyle w:val="ListNumber"/>
        <w:numPr>
          <w:ilvl w:val="0"/>
          <w:numId w:val="8"/>
        </w:numPr>
        <w:rPr>
          <w:b w:val="0"/>
          <w:u w:val="none"/>
        </w:rPr>
      </w:pPr>
      <w:r>
        <w:rPr>
          <w:b w:val="0"/>
          <w:u w:val="none"/>
        </w:rPr>
        <w:t>Awards Criteria (Louis Buckingham Award), in addition to other awards clarification.</w:t>
      </w:r>
    </w:p>
    <w:p w:rsidR="006A3049" w:rsidRDefault="00A42438" w:rsidP="006A3049">
      <w:pPr>
        <w:pStyle w:val="ListNumber"/>
        <w:numPr>
          <w:ilvl w:val="0"/>
          <w:numId w:val="8"/>
        </w:numPr>
        <w:rPr>
          <w:b w:val="0"/>
          <w:u w:val="none"/>
        </w:rPr>
      </w:pPr>
      <w:r>
        <w:rPr>
          <w:b w:val="0"/>
          <w:u w:val="none"/>
        </w:rPr>
        <w:t>Review of Webmaster Contract for 2019-2020.</w:t>
      </w:r>
    </w:p>
    <w:p w:rsidR="00B2721C" w:rsidRDefault="00D46C39" w:rsidP="00D46C39">
      <w:pPr>
        <w:pStyle w:val="ListNumber"/>
        <w:tabs>
          <w:tab w:val="clear" w:pos="180"/>
        </w:tabs>
        <w:ind w:left="360" w:firstLine="0"/>
        <w:rPr>
          <w:b w:val="0"/>
          <w:u w:val="none"/>
        </w:rPr>
      </w:pPr>
      <w:r>
        <w:rPr>
          <w:b w:val="0"/>
          <w:u w:val="none"/>
        </w:rPr>
        <w:t xml:space="preserve">Review of </w:t>
      </w:r>
      <w:r w:rsidR="00B2721C">
        <w:rPr>
          <w:b w:val="0"/>
          <w:u w:val="none"/>
        </w:rPr>
        <w:t>Action Items:</w:t>
      </w:r>
    </w:p>
    <w:p w:rsidR="00B2721C" w:rsidRDefault="00A42438" w:rsidP="00B2721C">
      <w:pPr>
        <w:pStyle w:val="ListNumber"/>
        <w:numPr>
          <w:ilvl w:val="0"/>
          <w:numId w:val="6"/>
        </w:numPr>
        <w:rPr>
          <w:b w:val="0"/>
          <w:u w:val="none"/>
        </w:rPr>
      </w:pPr>
      <w:r>
        <w:rPr>
          <w:b w:val="0"/>
          <w:u w:val="none"/>
        </w:rPr>
        <w:t>Deadline Due Date SSA/Speaker Assignments</w:t>
      </w:r>
    </w:p>
    <w:p w:rsidR="00A76AD4" w:rsidRDefault="00D74752" w:rsidP="00D74752">
      <w:pPr>
        <w:pStyle w:val="ListNumber"/>
        <w:numPr>
          <w:ilvl w:val="0"/>
          <w:numId w:val="6"/>
        </w:numPr>
        <w:rPr>
          <w:b w:val="0"/>
          <w:u w:val="none"/>
        </w:rPr>
      </w:pPr>
      <w:r>
        <w:rPr>
          <w:b w:val="0"/>
          <w:u w:val="none"/>
        </w:rPr>
        <w:t xml:space="preserve">Marjorie Garcia will provide additional information regarding Amazon Smile Program, as well as provide information regarding the newsletter she sends to her region. </w:t>
      </w:r>
    </w:p>
    <w:p w:rsidR="00B2721C" w:rsidRPr="00093ADB" w:rsidRDefault="00D74752" w:rsidP="00093ADB">
      <w:pPr>
        <w:pStyle w:val="ListNumber"/>
        <w:tabs>
          <w:tab w:val="clear" w:pos="180"/>
        </w:tabs>
        <w:ind w:firstLine="0"/>
        <w:rPr>
          <w:b w:val="0"/>
          <w:u w:val="none"/>
        </w:rPr>
      </w:pPr>
      <w:r>
        <w:rPr>
          <w:b w:val="0"/>
          <w:u w:val="none"/>
        </w:rPr>
        <w:t>Sharon Bland Brady</w:t>
      </w:r>
      <w:r w:rsidR="00EE4358">
        <w:rPr>
          <w:b w:val="0"/>
          <w:u w:val="none"/>
        </w:rPr>
        <w:t>, NADE President, adjourned the meeting</w:t>
      </w:r>
      <w:r w:rsidR="00B2721C">
        <w:rPr>
          <w:b w:val="0"/>
          <w:u w:val="none"/>
        </w:rPr>
        <w:t>.</w:t>
      </w:r>
    </w:p>
    <w:p w:rsidR="00093ADB" w:rsidRPr="00093ADB" w:rsidRDefault="00093ADB" w:rsidP="00093ADB">
      <w:pPr>
        <w:pStyle w:val="ListNumber"/>
        <w:tabs>
          <w:tab w:val="clear" w:pos="180"/>
        </w:tabs>
        <w:ind w:firstLine="0"/>
        <w:rPr>
          <w:u w:val="none"/>
        </w:rPr>
      </w:pPr>
    </w:p>
    <w:p w:rsidR="00033D31" w:rsidRDefault="00033D31" w:rsidP="008429E5">
      <w:pPr>
        <w:pStyle w:val="BodyText"/>
      </w:pPr>
      <w:r>
        <w:t xml:space="preserve">Minutes </w:t>
      </w:r>
      <w:r w:rsidRPr="00616B41">
        <w:t>submitted</w:t>
      </w:r>
      <w:r w:rsidR="00CF1845">
        <w:t xml:space="preserve"> </w:t>
      </w:r>
      <w:r w:rsidR="0004075E">
        <w:t>8/</w:t>
      </w:r>
      <w:r w:rsidR="00501A9E">
        <w:t>2</w:t>
      </w:r>
      <w:r w:rsidR="00D74752">
        <w:t>6</w:t>
      </w:r>
      <w:r w:rsidR="00501A9E">
        <w:t>/201</w:t>
      </w:r>
      <w:r w:rsidR="00D74752">
        <w:t>9</w:t>
      </w:r>
      <w:r w:rsidR="00501A9E">
        <w:t xml:space="preserve"> for review by</w:t>
      </w:r>
      <w:r>
        <w:t>:  Tonya M Scott, NADE Secretary</w:t>
      </w:r>
    </w:p>
    <w:sectPr w:rsidR="00033D31"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89" w:rsidRDefault="00093089" w:rsidP="00FF23BC">
      <w:r>
        <w:separator/>
      </w:r>
    </w:p>
  </w:endnote>
  <w:endnote w:type="continuationSeparator" w:id="0">
    <w:p w:rsidR="00093089" w:rsidRDefault="00093089" w:rsidP="00FF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89" w:rsidRDefault="00093089" w:rsidP="00FF23BC">
      <w:r>
        <w:separator/>
      </w:r>
    </w:p>
  </w:footnote>
  <w:footnote w:type="continuationSeparator" w:id="0">
    <w:p w:rsidR="00093089" w:rsidRDefault="00093089" w:rsidP="00FF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4090011"/>
    <w:lvl w:ilvl="0">
      <w:start w:val="1"/>
      <w:numFmt w:val="decimal"/>
      <w:lvlText w:val="%1)"/>
      <w:lvlJc w:val="left"/>
      <w:pPr>
        <w:ind w:left="990" w:hanging="360"/>
      </w:pPr>
      <w:rPr>
        <w:rFonts w:hint="default"/>
        <w:b/>
      </w:rPr>
    </w:lvl>
  </w:abstractNum>
  <w:abstractNum w:abstractNumId="1" w15:restartNumberingAfterBreak="0">
    <w:nsid w:val="FFFFFF88"/>
    <w:multiLevelType w:val="singleLevel"/>
    <w:tmpl w:val="8EC23AAA"/>
    <w:lvl w:ilvl="0">
      <w:start w:val="1"/>
      <w:numFmt w:val="upperRoman"/>
      <w:lvlText w:val="%1."/>
      <w:lvlJc w:val="right"/>
      <w:pPr>
        <w:tabs>
          <w:tab w:val="num" w:pos="180"/>
        </w:tabs>
        <w:ind w:left="180" w:hanging="180"/>
      </w:pPr>
      <w:rPr>
        <w:rFonts w:cs="Times New Roman"/>
      </w:rPr>
    </w:lvl>
  </w:abstractNum>
  <w:abstractNum w:abstractNumId="2" w15:restartNumberingAfterBreak="0">
    <w:nsid w:val="098E2AB9"/>
    <w:multiLevelType w:val="hybridMultilevel"/>
    <w:tmpl w:val="3C4EF3DA"/>
    <w:lvl w:ilvl="0" w:tplc="3A74ED2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217F3782"/>
    <w:multiLevelType w:val="hybridMultilevel"/>
    <w:tmpl w:val="5E96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91493C"/>
    <w:multiLevelType w:val="hybridMultilevel"/>
    <w:tmpl w:val="904A03A6"/>
    <w:lvl w:ilvl="0" w:tplc="4BAEE8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73D0E"/>
    <w:multiLevelType w:val="hybridMultilevel"/>
    <w:tmpl w:val="E09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B19BD"/>
    <w:multiLevelType w:val="hybridMultilevel"/>
    <w:tmpl w:val="5CE05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6957A2"/>
    <w:multiLevelType w:val="hybridMultilevel"/>
    <w:tmpl w:val="C05C19AC"/>
    <w:lvl w:ilvl="0" w:tplc="4C1C54C6">
      <w:start w:val="1"/>
      <w:numFmt w:val="lowerLetter"/>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395664"/>
    <w:multiLevelType w:val="hybridMultilevel"/>
    <w:tmpl w:val="E3ACCC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4"/>
  </w:num>
  <w:num w:numId="6">
    <w:abstractNumId w:val="3"/>
  </w:num>
  <w:num w:numId="7">
    <w:abstractNumId w:val="5"/>
  </w:num>
  <w:num w:numId="8">
    <w:abstractNumId w:val="6"/>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2F"/>
    <w:rsid w:val="0001520E"/>
    <w:rsid w:val="00016BE0"/>
    <w:rsid w:val="00026B1F"/>
    <w:rsid w:val="00033D31"/>
    <w:rsid w:val="00036882"/>
    <w:rsid w:val="00037ABC"/>
    <w:rsid w:val="0004075E"/>
    <w:rsid w:val="00041DB3"/>
    <w:rsid w:val="00077F71"/>
    <w:rsid w:val="00093089"/>
    <w:rsid w:val="00093ADB"/>
    <w:rsid w:val="000947AF"/>
    <w:rsid w:val="00097E8E"/>
    <w:rsid w:val="000A5C5C"/>
    <w:rsid w:val="000C7C3B"/>
    <w:rsid w:val="000E5133"/>
    <w:rsid w:val="001101EB"/>
    <w:rsid w:val="0011573E"/>
    <w:rsid w:val="001242A8"/>
    <w:rsid w:val="00126CEC"/>
    <w:rsid w:val="00132B98"/>
    <w:rsid w:val="00140DAE"/>
    <w:rsid w:val="00147EEA"/>
    <w:rsid w:val="001509FD"/>
    <w:rsid w:val="0015180F"/>
    <w:rsid w:val="0016063A"/>
    <w:rsid w:val="0017477D"/>
    <w:rsid w:val="00176B40"/>
    <w:rsid w:val="0018212B"/>
    <w:rsid w:val="00193653"/>
    <w:rsid w:val="00193680"/>
    <w:rsid w:val="001A4F5E"/>
    <w:rsid w:val="001B76AD"/>
    <w:rsid w:val="001C10BD"/>
    <w:rsid w:val="001D4931"/>
    <w:rsid w:val="001F5FBC"/>
    <w:rsid w:val="00206945"/>
    <w:rsid w:val="0020769D"/>
    <w:rsid w:val="002141A5"/>
    <w:rsid w:val="002458EA"/>
    <w:rsid w:val="0025194A"/>
    <w:rsid w:val="00260B69"/>
    <w:rsid w:val="0026410F"/>
    <w:rsid w:val="002719AB"/>
    <w:rsid w:val="00276FA1"/>
    <w:rsid w:val="00291B4A"/>
    <w:rsid w:val="0029685D"/>
    <w:rsid w:val="002C1DDF"/>
    <w:rsid w:val="002C637B"/>
    <w:rsid w:val="002C7D0F"/>
    <w:rsid w:val="002F3018"/>
    <w:rsid w:val="002F32BB"/>
    <w:rsid w:val="0030364C"/>
    <w:rsid w:val="0030691D"/>
    <w:rsid w:val="00314E39"/>
    <w:rsid w:val="00325999"/>
    <w:rsid w:val="003502E9"/>
    <w:rsid w:val="00360B6E"/>
    <w:rsid w:val="00366DA7"/>
    <w:rsid w:val="003A0322"/>
    <w:rsid w:val="003B610E"/>
    <w:rsid w:val="003D46D3"/>
    <w:rsid w:val="003E3FEF"/>
    <w:rsid w:val="00400BDF"/>
    <w:rsid w:val="00404A98"/>
    <w:rsid w:val="00411F8B"/>
    <w:rsid w:val="0042231B"/>
    <w:rsid w:val="00432306"/>
    <w:rsid w:val="00444560"/>
    <w:rsid w:val="0044659A"/>
    <w:rsid w:val="004465A5"/>
    <w:rsid w:val="00465BED"/>
    <w:rsid w:val="00467755"/>
    <w:rsid w:val="00475BAB"/>
    <w:rsid w:val="00477352"/>
    <w:rsid w:val="004825CA"/>
    <w:rsid w:val="0048260B"/>
    <w:rsid w:val="0048642D"/>
    <w:rsid w:val="00487F5D"/>
    <w:rsid w:val="004B04AD"/>
    <w:rsid w:val="004B5C09"/>
    <w:rsid w:val="004E227E"/>
    <w:rsid w:val="004F7F7A"/>
    <w:rsid w:val="00501A9E"/>
    <w:rsid w:val="005108F1"/>
    <w:rsid w:val="00512923"/>
    <w:rsid w:val="00516E86"/>
    <w:rsid w:val="005256F2"/>
    <w:rsid w:val="0054652B"/>
    <w:rsid w:val="00551811"/>
    <w:rsid w:val="00554276"/>
    <w:rsid w:val="00556CEA"/>
    <w:rsid w:val="00580021"/>
    <w:rsid w:val="00581DE3"/>
    <w:rsid w:val="0058651E"/>
    <w:rsid w:val="00587795"/>
    <w:rsid w:val="005A08C5"/>
    <w:rsid w:val="005A099F"/>
    <w:rsid w:val="005B1A47"/>
    <w:rsid w:val="005B44FA"/>
    <w:rsid w:val="005F5062"/>
    <w:rsid w:val="00604061"/>
    <w:rsid w:val="006151F7"/>
    <w:rsid w:val="00616B41"/>
    <w:rsid w:val="00620AE8"/>
    <w:rsid w:val="0063002F"/>
    <w:rsid w:val="00630A10"/>
    <w:rsid w:val="00634649"/>
    <w:rsid w:val="0064628C"/>
    <w:rsid w:val="0065288A"/>
    <w:rsid w:val="00660808"/>
    <w:rsid w:val="00680296"/>
    <w:rsid w:val="006830FE"/>
    <w:rsid w:val="0068645E"/>
    <w:rsid w:val="00687389"/>
    <w:rsid w:val="006928C1"/>
    <w:rsid w:val="006A3049"/>
    <w:rsid w:val="006B0964"/>
    <w:rsid w:val="006B3E15"/>
    <w:rsid w:val="006D7C63"/>
    <w:rsid w:val="006F03D4"/>
    <w:rsid w:val="006F0661"/>
    <w:rsid w:val="006F2A92"/>
    <w:rsid w:val="00714593"/>
    <w:rsid w:val="00726320"/>
    <w:rsid w:val="00730556"/>
    <w:rsid w:val="00731C09"/>
    <w:rsid w:val="00737323"/>
    <w:rsid w:val="00752C2D"/>
    <w:rsid w:val="00754960"/>
    <w:rsid w:val="00771C24"/>
    <w:rsid w:val="007A691E"/>
    <w:rsid w:val="007B32CD"/>
    <w:rsid w:val="007B69F4"/>
    <w:rsid w:val="007C0726"/>
    <w:rsid w:val="007C3629"/>
    <w:rsid w:val="007D5836"/>
    <w:rsid w:val="007D7D1D"/>
    <w:rsid w:val="008017C8"/>
    <w:rsid w:val="008240DA"/>
    <w:rsid w:val="00827E4D"/>
    <w:rsid w:val="008429E5"/>
    <w:rsid w:val="0085046F"/>
    <w:rsid w:val="008522C6"/>
    <w:rsid w:val="008530DD"/>
    <w:rsid w:val="00857BD5"/>
    <w:rsid w:val="008613F0"/>
    <w:rsid w:val="00867EA4"/>
    <w:rsid w:val="00894488"/>
    <w:rsid w:val="00897D88"/>
    <w:rsid w:val="008A06E9"/>
    <w:rsid w:val="008A116F"/>
    <w:rsid w:val="008B3941"/>
    <w:rsid w:val="008B657E"/>
    <w:rsid w:val="008D40B5"/>
    <w:rsid w:val="008E476B"/>
    <w:rsid w:val="009048C5"/>
    <w:rsid w:val="00932F50"/>
    <w:rsid w:val="009662E8"/>
    <w:rsid w:val="00974721"/>
    <w:rsid w:val="009815B5"/>
    <w:rsid w:val="00982E5C"/>
    <w:rsid w:val="00986707"/>
    <w:rsid w:val="00990BDC"/>
    <w:rsid w:val="009921B8"/>
    <w:rsid w:val="00992D71"/>
    <w:rsid w:val="009A5449"/>
    <w:rsid w:val="009E4806"/>
    <w:rsid w:val="009E5E0B"/>
    <w:rsid w:val="009F4351"/>
    <w:rsid w:val="009F7268"/>
    <w:rsid w:val="00A04CC0"/>
    <w:rsid w:val="00A07662"/>
    <w:rsid w:val="00A14D5B"/>
    <w:rsid w:val="00A21D25"/>
    <w:rsid w:val="00A304A8"/>
    <w:rsid w:val="00A33696"/>
    <w:rsid w:val="00A42438"/>
    <w:rsid w:val="00A76AD4"/>
    <w:rsid w:val="00A877E1"/>
    <w:rsid w:val="00A9231C"/>
    <w:rsid w:val="00AA094C"/>
    <w:rsid w:val="00AA0DD2"/>
    <w:rsid w:val="00AA5482"/>
    <w:rsid w:val="00AC780B"/>
    <w:rsid w:val="00AD0BD1"/>
    <w:rsid w:val="00AE2D41"/>
    <w:rsid w:val="00AE361F"/>
    <w:rsid w:val="00AF6C25"/>
    <w:rsid w:val="00B12217"/>
    <w:rsid w:val="00B15732"/>
    <w:rsid w:val="00B2721C"/>
    <w:rsid w:val="00B32514"/>
    <w:rsid w:val="00B3355C"/>
    <w:rsid w:val="00B435B5"/>
    <w:rsid w:val="00B43CEA"/>
    <w:rsid w:val="00B53EA7"/>
    <w:rsid w:val="00B54101"/>
    <w:rsid w:val="00B633A1"/>
    <w:rsid w:val="00B651A4"/>
    <w:rsid w:val="00B65409"/>
    <w:rsid w:val="00B75CFC"/>
    <w:rsid w:val="00BB1EED"/>
    <w:rsid w:val="00BB5154"/>
    <w:rsid w:val="00BC0B48"/>
    <w:rsid w:val="00BE4FFE"/>
    <w:rsid w:val="00BE5428"/>
    <w:rsid w:val="00C14757"/>
    <w:rsid w:val="00C1643D"/>
    <w:rsid w:val="00C164E1"/>
    <w:rsid w:val="00C261A9"/>
    <w:rsid w:val="00C33038"/>
    <w:rsid w:val="00C423AA"/>
    <w:rsid w:val="00C457F4"/>
    <w:rsid w:val="00C54F05"/>
    <w:rsid w:val="00C5652F"/>
    <w:rsid w:val="00C63D7B"/>
    <w:rsid w:val="00C92155"/>
    <w:rsid w:val="00C95439"/>
    <w:rsid w:val="00C95486"/>
    <w:rsid w:val="00C9768D"/>
    <w:rsid w:val="00C97790"/>
    <w:rsid w:val="00CB7502"/>
    <w:rsid w:val="00CD57A5"/>
    <w:rsid w:val="00CE6BEA"/>
    <w:rsid w:val="00CF1845"/>
    <w:rsid w:val="00CF4C2C"/>
    <w:rsid w:val="00CF6932"/>
    <w:rsid w:val="00D02001"/>
    <w:rsid w:val="00D05DBA"/>
    <w:rsid w:val="00D13145"/>
    <w:rsid w:val="00D31AB7"/>
    <w:rsid w:val="00D33590"/>
    <w:rsid w:val="00D46C39"/>
    <w:rsid w:val="00D647E3"/>
    <w:rsid w:val="00D64C29"/>
    <w:rsid w:val="00D717D6"/>
    <w:rsid w:val="00D71876"/>
    <w:rsid w:val="00D74752"/>
    <w:rsid w:val="00D84128"/>
    <w:rsid w:val="00DA45A6"/>
    <w:rsid w:val="00DB2257"/>
    <w:rsid w:val="00DB3280"/>
    <w:rsid w:val="00DC2A77"/>
    <w:rsid w:val="00DD5940"/>
    <w:rsid w:val="00DE5AF5"/>
    <w:rsid w:val="00DF2868"/>
    <w:rsid w:val="00E125A1"/>
    <w:rsid w:val="00E2683E"/>
    <w:rsid w:val="00E66C4F"/>
    <w:rsid w:val="00E9284A"/>
    <w:rsid w:val="00EA0855"/>
    <w:rsid w:val="00EB05AD"/>
    <w:rsid w:val="00EB569F"/>
    <w:rsid w:val="00EE3EA5"/>
    <w:rsid w:val="00EE4358"/>
    <w:rsid w:val="00EF0877"/>
    <w:rsid w:val="00EF50DC"/>
    <w:rsid w:val="00EF512F"/>
    <w:rsid w:val="00F10A5D"/>
    <w:rsid w:val="00F23697"/>
    <w:rsid w:val="00F36096"/>
    <w:rsid w:val="00F36BB7"/>
    <w:rsid w:val="00F37612"/>
    <w:rsid w:val="00F46516"/>
    <w:rsid w:val="00F47B6E"/>
    <w:rsid w:val="00F5009D"/>
    <w:rsid w:val="00F54517"/>
    <w:rsid w:val="00F71907"/>
    <w:rsid w:val="00F7417C"/>
    <w:rsid w:val="00FB3809"/>
    <w:rsid w:val="00FD569B"/>
    <w:rsid w:val="00FF23BC"/>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769C71A-5E23-4C9E-B7AF-0F5BAA4E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A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2A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2A92"/>
    <w:rPr>
      <w:rFonts w:ascii="Cambria" w:hAnsi="Cambria" w:cs="Times New Roman"/>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locked/>
    <w:rsid w:val="006F2A92"/>
    <w:rPr>
      <w:rFonts w:cs="Times New Roman"/>
      <w:sz w:val="24"/>
      <w:szCs w:val="24"/>
    </w:rPr>
  </w:style>
  <w:style w:type="paragraph" w:styleId="ListNumber3">
    <w:name w:val="List Number 3"/>
    <w:basedOn w:val="Normal"/>
    <w:uiPriority w:val="99"/>
    <w:rsid w:val="00291B4A"/>
    <w:pPr>
      <w:ind w:left="0"/>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locked/>
    <w:rsid w:val="006F2A92"/>
    <w:rPr>
      <w:rFonts w:cs="Times New Roman"/>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rFonts w:cs="Times New Roman"/>
      <w:sz w:val="24"/>
      <w:szCs w:val="24"/>
      <w:lang w:val="en-US" w:eastAsia="en-US" w:bidi="ar-SA"/>
    </w:rPr>
  </w:style>
  <w:style w:type="paragraph" w:styleId="ListNumber">
    <w:name w:val="List Number"/>
    <w:basedOn w:val="Normal"/>
    <w:uiPriority w:val="99"/>
    <w:rsid w:val="00687389"/>
    <w:pPr>
      <w:tabs>
        <w:tab w:val="num" w:pos="180"/>
      </w:tabs>
      <w:spacing w:before="240" w:after="60"/>
      <w:ind w:left="187" w:hanging="187"/>
    </w:pPr>
    <w:rPr>
      <w:b/>
      <w:u w:val="single"/>
    </w:rPr>
  </w:style>
  <w:style w:type="paragraph" w:styleId="DocumentMap">
    <w:name w:val="Document Map"/>
    <w:basedOn w:val="Normal"/>
    <w:link w:val="DocumentMapChar"/>
    <w:uiPriority w:val="99"/>
    <w:semiHidden/>
    <w:rsid w:val="006151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2A92"/>
    <w:rPr>
      <w:rFonts w:cs="Times New Roman"/>
      <w:sz w:val="2"/>
    </w:rPr>
  </w:style>
  <w:style w:type="paragraph" w:styleId="BalloonText">
    <w:name w:val="Balloon Text"/>
    <w:basedOn w:val="Normal"/>
    <w:link w:val="BalloonTextChar"/>
    <w:uiPriority w:val="99"/>
    <w:semiHidden/>
    <w:rsid w:val="00400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2CD"/>
    <w:rPr>
      <w:rFonts w:cs="Times New Roman"/>
      <w:sz w:val="2"/>
    </w:rPr>
  </w:style>
  <w:style w:type="paragraph" w:styleId="ListParagraph">
    <w:name w:val="List Paragraph"/>
    <w:basedOn w:val="Normal"/>
    <w:uiPriority w:val="34"/>
    <w:qFormat/>
    <w:rsid w:val="001242A8"/>
    <w:pPr>
      <w:contextualSpacing/>
    </w:pPr>
  </w:style>
  <w:style w:type="paragraph" w:styleId="Header">
    <w:name w:val="header"/>
    <w:basedOn w:val="Normal"/>
    <w:link w:val="HeaderChar"/>
    <w:uiPriority w:val="99"/>
    <w:unhideWhenUsed/>
    <w:rsid w:val="00FF23BC"/>
    <w:pPr>
      <w:tabs>
        <w:tab w:val="center" w:pos="4680"/>
        <w:tab w:val="right" w:pos="9360"/>
      </w:tabs>
    </w:pPr>
  </w:style>
  <w:style w:type="character" w:customStyle="1" w:styleId="HeaderChar">
    <w:name w:val="Header Char"/>
    <w:basedOn w:val="DefaultParagraphFont"/>
    <w:link w:val="Header"/>
    <w:uiPriority w:val="99"/>
    <w:rsid w:val="00FF23BC"/>
    <w:rPr>
      <w:sz w:val="24"/>
      <w:szCs w:val="24"/>
    </w:rPr>
  </w:style>
  <w:style w:type="paragraph" w:styleId="Footer">
    <w:name w:val="footer"/>
    <w:basedOn w:val="Normal"/>
    <w:link w:val="FooterChar"/>
    <w:uiPriority w:val="99"/>
    <w:unhideWhenUsed/>
    <w:rsid w:val="00FF23BC"/>
    <w:pPr>
      <w:tabs>
        <w:tab w:val="center" w:pos="4680"/>
        <w:tab w:val="right" w:pos="9360"/>
      </w:tabs>
    </w:pPr>
  </w:style>
  <w:style w:type="character" w:customStyle="1" w:styleId="FooterChar">
    <w:name w:val="Footer Char"/>
    <w:basedOn w:val="DefaultParagraphFont"/>
    <w:link w:val="Footer"/>
    <w:uiPriority w:val="99"/>
    <w:rsid w:val="00FF23BC"/>
    <w:rPr>
      <w:sz w:val="24"/>
      <w:szCs w:val="24"/>
    </w:rPr>
  </w:style>
  <w:style w:type="character" w:styleId="Hyperlink">
    <w:name w:val="Hyperlink"/>
    <w:basedOn w:val="DefaultParagraphFont"/>
    <w:uiPriority w:val="99"/>
    <w:unhideWhenUsed/>
    <w:rsid w:val="00754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a\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BA60-914E-41D5-A67D-A2F0E051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7</Pages>
  <Words>1039</Words>
  <Characters>6009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NADE Old Board Meeting</vt:lpstr>
    </vt:vector>
  </TitlesOfParts>
  <Company>Microsoft Corporation</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 Old Board Meeting</dc:title>
  <dc:creator>Tonya</dc:creator>
  <cp:lastModifiedBy>Scott, Tonya   DDS Stone Mountain</cp:lastModifiedBy>
  <cp:revision>2</cp:revision>
  <cp:lastPrinted>2014-09-16T19:50:00Z</cp:lastPrinted>
  <dcterms:created xsi:type="dcterms:W3CDTF">2019-09-04T15:56:00Z</dcterms:created>
  <dcterms:modified xsi:type="dcterms:W3CDTF">2019-09-04T15:56:00Z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_AdHocReviewCycleID">
    <vt:i4>-1024414247</vt:i4>
  </property>
  <property fmtid="{D5CDD505-2E9C-101B-9397-08002B2CF9AE}" pid="4" name="_NewReviewCycle">
    <vt:lpwstr/>
  </property>
  <property fmtid="{D5CDD505-2E9C-101B-9397-08002B2CF9AE}" pid="5" name="_EmailSubject">
    <vt:lpwstr>NADE Board Meeting Minutes 2019 (Old, General, New)</vt:lpwstr>
  </property>
  <property fmtid="{D5CDD505-2E9C-101B-9397-08002B2CF9AE}" pid="6" name="_AuthorEmail">
    <vt:lpwstr>Tonya.Scott@ssa.gov</vt:lpwstr>
  </property>
  <property fmtid="{D5CDD505-2E9C-101B-9397-08002B2CF9AE}" pid="7" name="_AuthorEmailDisplayName">
    <vt:lpwstr>Scott, Tonya   DDS Stone Mountain</vt:lpwstr>
  </property>
  <property fmtid="{D5CDD505-2E9C-101B-9397-08002B2CF9AE}" pid="9" name="_PreviousAdHocReviewCycleID">
    <vt:i4>18942982</vt:i4>
  </property>
</Properties>
</file>