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5C" w:rsidRDefault="000A5C5C" w:rsidP="00C95486">
      <w:pPr>
        <w:pStyle w:val="Heading1"/>
        <w:spacing w:before="0" w:after="0"/>
        <w:ind w:right="-900"/>
      </w:pPr>
      <w:bookmarkStart w:id="0" w:name="_GoBack"/>
      <w:bookmarkEnd w:id="0"/>
      <w:r>
        <w:rPr>
          <w:noProof/>
        </w:rPr>
        <w:drawing>
          <wp:inline distT="0" distB="0" distL="0" distR="0">
            <wp:extent cx="3810000" cy="923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10000" cy="923925"/>
                    </a:xfrm>
                    <a:prstGeom prst="rect">
                      <a:avLst/>
                    </a:prstGeom>
                    <a:noFill/>
                    <a:ln w="9525">
                      <a:noFill/>
                      <a:miter lim="800000"/>
                      <a:headEnd/>
                      <a:tailEnd/>
                    </a:ln>
                  </pic:spPr>
                </pic:pic>
              </a:graphicData>
            </a:graphic>
          </wp:inline>
        </w:drawing>
      </w:r>
    </w:p>
    <w:p w:rsidR="000A5C5C" w:rsidRDefault="000A5C5C" w:rsidP="00630A10">
      <w:pPr>
        <w:pStyle w:val="Heading1"/>
        <w:spacing w:before="0" w:after="0"/>
      </w:pPr>
    </w:p>
    <w:p w:rsidR="000A5C5C" w:rsidRPr="00B458C5" w:rsidRDefault="000A5C5C" w:rsidP="000A5C5C">
      <w:pPr>
        <w:ind w:left="0"/>
      </w:pPr>
      <w:r>
        <w:t>To:</w:t>
      </w:r>
      <w:r>
        <w:tab/>
      </w:r>
      <w:r>
        <w:tab/>
      </w:r>
      <w:r w:rsidRPr="00B458C5">
        <w:t>NADE Board of Directors</w:t>
      </w:r>
    </w:p>
    <w:p w:rsidR="000A5C5C" w:rsidRPr="00B458C5" w:rsidRDefault="000A5C5C" w:rsidP="000A5C5C">
      <w:pPr>
        <w:ind w:left="0"/>
      </w:pPr>
      <w:r w:rsidRPr="00B458C5">
        <w:t>From</w:t>
      </w:r>
      <w:r>
        <w:t>:</w:t>
      </w:r>
      <w:r>
        <w:tab/>
      </w:r>
      <w:r>
        <w:tab/>
        <w:t>Tonya M Scott</w:t>
      </w:r>
    </w:p>
    <w:p w:rsidR="000A5C5C" w:rsidRPr="00B458C5" w:rsidRDefault="000A5C5C" w:rsidP="000A5C5C">
      <w:pPr>
        <w:ind w:left="0"/>
      </w:pPr>
      <w:r>
        <w:t>Date:</w:t>
      </w:r>
      <w:r>
        <w:tab/>
      </w:r>
      <w:r>
        <w:tab/>
      </w:r>
      <w:r w:rsidR="009E5E0B">
        <w:t xml:space="preserve">August </w:t>
      </w:r>
      <w:r w:rsidR="00894488">
        <w:t>31</w:t>
      </w:r>
      <w:r w:rsidR="009E5E0B">
        <w:t>, 2015</w:t>
      </w:r>
    </w:p>
    <w:p w:rsidR="0058651E" w:rsidRDefault="000A5C5C" w:rsidP="0058651E">
      <w:pPr>
        <w:ind w:left="0"/>
      </w:pPr>
      <w:r>
        <w:t>Subject:</w:t>
      </w:r>
      <w:r>
        <w:tab/>
        <w:t xml:space="preserve">NADE Old Board Meeting Minutes, </w:t>
      </w:r>
      <w:r w:rsidR="009E5E0B">
        <w:t>Portland</w:t>
      </w:r>
      <w:r w:rsidR="0058651E">
        <w:t xml:space="preserve">, </w:t>
      </w:r>
      <w:r w:rsidR="009E5E0B">
        <w:t>Oregon</w:t>
      </w:r>
    </w:p>
    <w:p w:rsidR="00033D31" w:rsidRPr="004E227E" w:rsidRDefault="0058651E" w:rsidP="0058651E">
      <w:pPr>
        <w:ind w:left="0"/>
      </w:pPr>
      <w:r>
        <w:t xml:space="preserve">                       </w:t>
      </w:r>
      <w:r w:rsidR="00986707">
        <w:t xml:space="preserve">August </w:t>
      </w:r>
      <w:r w:rsidR="009E5E0B">
        <w:t>9, 2015</w:t>
      </w:r>
    </w:p>
    <w:p w:rsidR="007C0726" w:rsidRPr="004B5C09" w:rsidRDefault="007C0726" w:rsidP="007C0726">
      <w:pPr>
        <w:pStyle w:val="ListNumber"/>
        <w:tabs>
          <w:tab w:val="clear" w:pos="180"/>
        </w:tabs>
        <w:spacing w:before="0" w:after="0"/>
        <w:ind w:firstLine="0"/>
      </w:pPr>
    </w:p>
    <w:p w:rsidR="00033D31" w:rsidRDefault="00EE4358" w:rsidP="006F0661">
      <w:pPr>
        <w:pStyle w:val="BodyText2"/>
        <w:ind w:left="165"/>
      </w:pPr>
      <w:r>
        <w:t>NADE President, Jeff Price, called the meeting to order</w:t>
      </w:r>
      <w:r w:rsidR="0058651E">
        <w:t>.</w:t>
      </w:r>
    </w:p>
    <w:p w:rsidR="0001520E" w:rsidRDefault="0001520E" w:rsidP="006F0661">
      <w:pPr>
        <w:pStyle w:val="BodyText2"/>
        <w:ind w:left="165"/>
      </w:pPr>
    </w:p>
    <w:p w:rsidR="000E5133" w:rsidRDefault="00587795" w:rsidP="006F0661">
      <w:pPr>
        <w:pStyle w:val="BodyText2"/>
        <w:ind w:left="165"/>
      </w:pPr>
      <w:r>
        <w:t>Present</w:t>
      </w:r>
      <w:r w:rsidR="000E5133">
        <w:t xml:space="preserve">:  </w:t>
      </w:r>
      <w:r w:rsidR="007C0726">
        <w:t xml:space="preserve"> </w:t>
      </w:r>
      <w:r w:rsidR="0001520E">
        <w:t>Jeff Price</w:t>
      </w:r>
      <w:r w:rsidR="007C0726">
        <w:t xml:space="preserve">, </w:t>
      </w:r>
      <w:r w:rsidR="009E5E0B">
        <w:t>Sharon Summers</w:t>
      </w:r>
      <w:r w:rsidR="0001520E">
        <w:t>,</w:t>
      </w:r>
      <w:r w:rsidR="009E5E0B">
        <w:t xml:space="preserve"> Jennifer Nottingham,</w:t>
      </w:r>
      <w:r w:rsidR="0001520E">
        <w:t xml:space="preserve"> </w:t>
      </w:r>
      <w:r w:rsidR="000E5133">
        <w:t xml:space="preserve">Tonya Scott, Julie Kujath, </w:t>
      </w:r>
      <w:r w:rsidR="0001520E">
        <w:t xml:space="preserve">Janet Geeslin, </w:t>
      </w:r>
      <w:r w:rsidR="009E5E0B">
        <w:t>Kimberly Underwood,</w:t>
      </w:r>
      <w:r w:rsidR="0029685D">
        <w:t xml:space="preserve"> Betsy Slease, Debi Chowdhury, </w:t>
      </w:r>
      <w:r w:rsidR="009E5E0B">
        <w:t>Meggen Gladue, Jennifer Pound</w:t>
      </w:r>
      <w:r w:rsidR="009815B5">
        <w:t>s</w:t>
      </w:r>
      <w:r w:rsidR="0001520E">
        <w:t>,</w:t>
      </w:r>
      <w:r w:rsidR="009815B5">
        <w:t xml:space="preserve"> Thomas Gautier,</w:t>
      </w:r>
      <w:r w:rsidR="0001520E">
        <w:t xml:space="preserve"> </w:t>
      </w:r>
      <w:r w:rsidR="000E5133">
        <w:t>Donnie Hayes</w:t>
      </w:r>
      <w:r w:rsidR="00193680">
        <w:t xml:space="preserve">, </w:t>
      </w:r>
      <w:r w:rsidR="004465A5">
        <w:t>Korin Gary</w:t>
      </w:r>
      <w:r w:rsidR="009E5E0B">
        <w:t>, and Todd Deshong.</w:t>
      </w:r>
    </w:p>
    <w:p w:rsidR="00D05DBA" w:rsidRDefault="00D05DBA" w:rsidP="006F0661">
      <w:pPr>
        <w:pStyle w:val="BodyText2"/>
        <w:ind w:left="165"/>
      </w:pPr>
    </w:p>
    <w:p w:rsidR="004465A5" w:rsidRPr="00465BED" w:rsidRDefault="004465A5" w:rsidP="006F0661">
      <w:pPr>
        <w:pStyle w:val="BodyText2"/>
        <w:ind w:left="165"/>
      </w:pPr>
      <w:r>
        <w:t xml:space="preserve">Absent: </w:t>
      </w:r>
      <w:r w:rsidR="009E5E0B">
        <w:t>Dean Crawford</w:t>
      </w:r>
    </w:p>
    <w:p w:rsidR="004465A5" w:rsidRPr="004465A5" w:rsidRDefault="00033D31" w:rsidP="004465A5">
      <w:pPr>
        <w:pStyle w:val="ListNumber"/>
        <w:tabs>
          <w:tab w:val="clear" w:pos="180"/>
        </w:tabs>
        <w:ind w:firstLine="0"/>
        <w:contextualSpacing/>
        <w:rPr>
          <w:b w:val="0"/>
        </w:rPr>
      </w:pPr>
      <w:r w:rsidRPr="004465A5">
        <w:rPr>
          <w:b w:val="0"/>
        </w:rPr>
        <w:t>Recognitions of Guests</w:t>
      </w:r>
      <w:r w:rsidR="007C0726" w:rsidRPr="004465A5">
        <w:rPr>
          <w:b w:val="0"/>
        </w:rPr>
        <w:t>:</w:t>
      </w:r>
      <w:r w:rsidRPr="004465A5">
        <w:rPr>
          <w:b w:val="0"/>
        </w:rPr>
        <w:t xml:space="preserve"> </w:t>
      </w:r>
    </w:p>
    <w:p w:rsidR="00587795" w:rsidRDefault="00587795" w:rsidP="004465A5">
      <w:pPr>
        <w:pStyle w:val="ListNumber"/>
        <w:tabs>
          <w:tab w:val="clear" w:pos="180"/>
        </w:tabs>
        <w:ind w:firstLine="0"/>
        <w:contextualSpacing/>
        <w:rPr>
          <w:b w:val="0"/>
          <w:u w:val="none"/>
        </w:rPr>
      </w:pPr>
      <w:r>
        <w:rPr>
          <w:b w:val="0"/>
          <w:u w:val="none"/>
        </w:rPr>
        <w:t>Martha Carter – Retiree (Alabama)</w:t>
      </w:r>
    </w:p>
    <w:p w:rsidR="00587795" w:rsidRDefault="00587795" w:rsidP="004465A5">
      <w:pPr>
        <w:pStyle w:val="ListNumber"/>
        <w:tabs>
          <w:tab w:val="clear" w:pos="180"/>
        </w:tabs>
        <w:ind w:firstLine="0"/>
        <w:contextualSpacing/>
        <w:rPr>
          <w:b w:val="0"/>
          <w:u w:val="none"/>
        </w:rPr>
      </w:pPr>
      <w:r>
        <w:rPr>
          <w:b w:val="0"/>
          <w:u w:val="none"/>
        </w:rPr>
        <w:t>Melissa Williamson – Alabama</w:t>
      </w:r>
    </w:p>
    <w:p w:rsidR="00033D31" w:rsidRDefault="00587795" w:rsidP="004465A5">
      <w:pPr>
        <w:pStyle w:val="ListNumber"/>
        <w:tabs>
          <w:tab w:val="clear" w:pos="180"/>
        </w:tabs>
        <w:ind w:firstLine="0"/>
        <w:contextualSpacing/>
        <w:rPr>
          <w:b w:val="0"/>
          <w:u w:val="none"/>
        </w:rPr>
      </w:pPr>
      <w:r>
        <w:rPr>
          <w:b w:val="0"/>
          <w:u w:val="none"/>
        </w:rPr>
        <w:t>Malcom Stoughtenbourough - Oklahoma</w:t>
      </w:r>
      <w:r w:rsidR="00033D31" w:rsidRPr="004465A5">
        <w:rPr>
          <w:b w:val="0"/>
          <w:u w:val="none"/>
        </w:rPr>
        <w:t xml:space="preserve"> </w:t>
      </w:r>
    </w:p>
    <w:p w:rsidR="004465A5" w:rsidRDefault="004465A5" w:rsidP="004465A5">
      <w:pPr>
        <w:pStyle w:val="ListNumber"/>
        <w:tabs>
          <w:tab w:val="clear" w:pos="180"/>
        </w:tabs>
        <w:ind w:firstLine="0"/>
        <w:contextualSpacing/>
        <w:rPr>
          <w:b w:val="0"/>
          <w:u w:val="none"/>
        </w:rPr>
      </w:pPr>
    </w:p>
    <w:p w:rsidR="00033D31" w:rsidRDefault="00C5652F" w:rsidP="004465A5">
      <w:pPr>
        <w:pStyle w:val="ListNumber"/>
        <w:tabs>
          <w:tab w:val="clear" w:pos="180"/>
        </w:tabs>
        <w:ind w:firstLine="0"/>
        <w:contextualSpacing/>
        <w:rPr>
          <w:b w:val="0"/>
        </w:rPr>
      </w:pPr>
      <w:r w:rsidRPr="004465A5">
        <w:rPr>
          <w:b w:val="0"/>
        </w:rPr>
        <w:t>Acceptance of Proxies:</w:t>
      </w:r>
    </w:p>
    <w:p w:rsidR="004465A5" w:rsidRDefault="00587795" w:rsidP="004465A5">
      <w:pPr>
        <w:pStyle w:val="ListNumber"/>
        <w:tabs>
          <w:tab w:val="clear" w:pos="180"/>
        </w:tabs>
        <w:ind w:firstLine="0"/>
        <w:contextualSpacing/>
        <w:rPr>
          <w:b w:val="0"/>
          <w:u w:val="none"/>
        </w:rPr>
      </w:pPr>
      <w:r>
        <w:rPr>
          <w:b w:val="0"/>
          <w:u w:val="none"/>
        </w:rPr>
        <w:t>Dean Crawford,</w:t>
      </w:r>
      <w:r w:rsidR="004465A5">
        <w:rPr>
          <w:b w:val="0"/>
          <w:u w:val="none"/>
        </w:rPr>
        <w:t xml:space="preserve"> </w:t>
      </w:r>
      <w:r w:rsidR="00CF4C2C">
        <w:rPr>
          <w:b w:val="0"/>
          <w:u w:val="none"/>
        </w:rPr>
        <w:t>Southwest</w:t>
      </w:r>
      <w:r w:rsidR="004465A5">
        <w:rPr>
          <w:b w:val="0"/>
          <w:u w:val="none"/>
        </w:rPr>
        <w:t xml:space="preserve"> Regional Director assigned </w:t>
      </w:r>
      <w:r>
        <w:rPr>
          <w:b w:val="0"/>
          <w:u w:val="none"/>
        </w:rPr>
        <w:t>his</w:t>
      </w:r>
      <w:r w:rsidR="004465A5">
        <w:rPr>
          <w:b w:val="0"/>
          <w:u w:val="none"/>
        </w:rPr>
        <w:t xml:space="preserve"> proxy to </w:t>
      </w:r>
      <w:r>
        <w:rPr>
          <w:b w:val="0"/>
          <w:u w:val="none"/>
        </w:rPr>
        <w:t>Jennifer Pounds</w:t>
      </w:r>
    </w:p>
    <w:p w:rsidR="00587795" w:rsidRDefault="00587795" w:rsidP="004465A5">
      <w:pPr>
        <w:pStyle w:val="ListNumber"/>
        <w:tabs>
          <w:tab w:val="clear" w:pos="180"/>
        </w:tabs>
        <w:ind w:firstLine="0"/>
        <w:contextualSpacing/>
        <w:rPr>
          <w:b w:val="0"/>
          <w:u w:val="none"/>
        </w:rPr>
      </w:pPr>
      <w:r>
        <w:rPr>
          <w:b w:val="0"/>
          <w:u w:val="none"/>
        </w:rPr>
        <w:t>Debi Chowdhury, Northeast Regional Director assigned her proxy to Donnie Hayes, due to hav</w:t>
      </w:r>
      <w:r w:rsidR="0068645E">
        <w:rPr>
          <w:b w:val="0"/>
          <w:u w:val="none"/>
        </w:rPr>
        <w:t>ing</w:t>
      </w:r>
      <w:r>
        <w:rPr>
          <w:b w:val="0"/>
          <w:u w:val="none"/>
        </w:rPr>
        <w:t xml:space="preserve"> to excuse herself from the meeting</w:t>
      </w:r>
      <w:r w:rsidR="0068645E">
        <w:rPr>
          <w:b w:val="0"/>
          <w:u w:val="none"/>
        </w:rPr>
        <w:t xml:space="preserve"> early.</w:t>
      </w:r>
      <w:r>
        <w:rPr>
          <w:b w:val="0"/>
          <w:u w:val="none"/>
        </w:rPr>
        <w:t xml:space="preserve"> </w:t>
      </w:r>
    </w:p>
    <w:p w:rsidR="004465A5" w:rsidRDefault="004465A5" w:rsidP="004465A5">
      <w:pPr>
        <w:pStyle w:val="ListNumber"/>
        <w:tabs>
          <w:tab w:val="clear" w:pos="180"/>
        </w:tabs>
        <w:ind w:firstLine="0"/>
        <w:contextualSpacing/>
        <w:rPr>
          <w:b w:val="0"/>
          <w:u w:val="none"/>
        </w:rPr>
      </w:pPr>
    </w:p>
    <w:p w:rsidR="004465A5" w:rsidRPr="004465A5" w:rsidRDefault="004465A5" w:rsidP="004465A5">
      <w:pPr>
        <w:pStyle w:val="ListNumber"/>
        <w:tabs>
          <w:tab w:val="clear" w:pos="180"/>
        </w:tabs>
        <w:ind w:firstLine="0"/>
        <w:contextualSpacing/>
        <w:rPr>
          <w:b w:val="0"/>
        </w:rPr>
      </w:pPr>
      <w:r w:rsidRPr="004465A5">
        <w:rPr>
          <w:b w:val="0"/>
        </w:rPr>
        <w:t>Review of the Agenda, Additions, Deletions, Approval:</w:t>
      </w:r>
    </w:p>
    <w:p w:rsidR="004465A5" w:rsidRPr="004465A5" w:rsidRDefault="004465A5" w:rsidP="004465A5">
      <w:pPr>
        <w:pStyle w:val="ListNumber"/>
        <w:tabs>
          <w:tab w:val="clear" w:pos="180"/>
        </w:tabs>
        <w:ind w:firstLine="0"/>
        <w:contextualSpacing/>
        <w:rPr>
          <w:b w:val="0"/>
          <w:u w:val="none"/>
        </w:rPr>
      </w:pPr>
      <w:r>
        <w:rPr>
          <w:b w:val="0"/>
          <w:u w:val="none"/>
        </w:rPr>
        <w:t>The agenda was reviewed, new line items were added; motion was made to approve the agenda, with new additions; motion passed.</w:t>
      </w:r>
    </w:p>
    <w:p w:rsidR="00B633A1" w:rsidRDefault="00B633A1" w:rsidP="007C0726">
      <w:pPr>
        <w:pStyle w:val="ListNumber"/>
        <w:tabs>
          <w:tab w:val="clear" w:pos="180"/>
        </w:tabs>
        <w:spacing w:before="0"/>
        <w:ind w:firstLine="0"/>
        <w:rPr>
          <w:b w:val="0"/>
          <w:u w:val="none"/>
        </w:rPr>
      </w:pPr>
    </w:p>
    <w:p w:rsidR="00033D31" w:rsidRPr="0068645E" w:rsidRDefault="007C3629" w:rsidP="00B633A1">
      <w:pPr>
        <w:pStyle w:val="ListNumber"/>
        <w:tabs>
          <w:tab w:val="clear" w:pos="180"/>
        </w:tabs>
        <w:spacing w:before="0"/>
        <w:ind w:firstLine="0"/>
        <w:rPr>
          <w:b w:val="0"/>
        </w:rPr>
      </w:pPr>
      <w:r w:rsidRPr="0068645E">
        <w:rPr>
          <w:b w:val="0"/>
        </w:rPr>
        <w:t xml:space="preserve"> </w:t>
      </w:r>
      <w:r w:rsidR="0068645E" w:rsidRPr="0068645E">
        <w:rPr>
          <w:b w:val="0"/>
        </w:rPr>
        <w:t>Minutes of Previous Meeting:</w:t>
      </w:r>
    </w:p>
    <w:p w:rsidR="0068645E" w:rsidRDefault="0068645E" w:rsidP="00B633A1">
      <w:pPr>
        <w:pStyle w:val="ListNumber"/>
        <w:tabs>
          <w:tab w:val="clear" w:pos="180"/>
        </w:tabs>
        <w:spacing w:before="0"/>
        <w:ind w:firstLine="0"/>
        <w:rPr>
          <w:b w:val="0"/>
          <w:u w:val="none"/>
        </w:rPr>
      </w:pPr>
      <w:r>
        <w:rPr>
          <w:b w:val="0"/>
          <w:u w:val="none"/>
        </w:rPr>
        <w:t>A motion was made to dismiss the review of the previous meeting minutes; motion passed.</w:t>
      </w:r>
    </w:p>
    <w:p w:rsidR="0068645E" w:rsidRDefault="0068645E" w:rsidP="00B633A1">
      <w:pPr>
        <w:pStyle w:val="ListNumber"/>
        <w:tabs>
          <w:tab w:val="clear" w:pos="180"/>
        </w:tabs>
        <w:spacing w:before="0"/>
        <w:ind w:firstLine="0"/>
        <w:rPr>
          <w:b w:val="0"/>
          <w:u w:val="none"/>
        </w:rPr>
      </w:pPr>
    </w:p>
    <w:p w:rsidR="00B633A1" w:rsidRDefault="0068645E" w:rsidP="00B633A1">
      <w:pPr>
        <w:pStyle w:val="ListNumber"/>
        <w:tabs>
          <w:tab w:val="clear" w:pos="180"/>
        </w:tabs>
        <w:spacing w:before="0"/>
        <w:ind w:firstLine="0"/>
        <w:rPr>
          <w:b w:val="0"/>
        </w:rPr>
      </w:pPr>
      <w:r w:rsidRPr="0068645E">
        <w:rPr>
          <w:b w:val="0"/>
        </w:rPr>
        <w:t>Training for Board Members on Parliamentary Procedure:</w:t>
      </w:r>
      <w:r w:rsidR="00B633A1" w:rsidRPr="0068645E">
        <w:rPr>
          <w:b w:val="0"/>
        </w:rPr>
        <w:t xml:space="preserve">       </w:t>
      </w:r>
    </w:p>
    <w:p w:rsidR="0068645E" w:rsidRPr="0068645E" w:rsidRDefault="0004075E" w:rsidP="00B633A1">
      <w:pPr>
        <w:pStyle w:val="ListNumber"/>
        <w:tabs>
          <w:tab w:val="clear" w:pos="180"/>
        </w:tabs>
        <w:spacing w:before="0"/>
        <w:ind w:firstLine="0"/>
        <w:rPr>
          <w:b w:val="0"/>
          <w:u w:val="none"/>
        </w:rPr>
      </w:pPr>
      <w:r>
        <w:rPr>
          <w:b w:val="0"/>
          <w:u w:val="none"/>
        </w:rPr>
        <w:t>Todd Deshong, NADE Constitution &amp; Bylaws Chairperson, conducted training</w:t>
      </w:r>
      <w:r w:rsidR="0068645E">
        <w:rPr>
          <w:b w:val="0"/>
          <w:u w:val="none"/>
        </w:rPr>
        <w:t xml:space="preserve">. </w:t>
      </w:r>
      <w:r w:rsidR="0048642D">
        <w:rPr>
          <w:b w:val="0"/>
          <w:u w:val="none"/>
        </w:rPr>
        <w:t xml:space="preserve">Roberts Rules of Order </w:t>
      </w:r>
      <w:r w:rsidR="0068645E">
        <w:rPr>
          <w:b w:val="0"/>
          <w:u w:val="none"/>
        </w:rPr>
        <w:t>Handouts were emailed to all bo</w:t>
      </w:r>
      <w:r w:rsidR="0048642D">
        <w:rPr>
          <w:b w:val="0"/>
          <w:u w:val="none"/>
        </w:rPr>
        <w:t>ard members for review before the meeting.</w:t>
      </w:r>
    </w:p>
    <w:p w:rsidR="00033D31" w:rsidRDefault="00B633A1" w:rsidP="00465BED">
      <w:pPr>
        <w:pStyle w:val="ListNumber"/>
        <w:tabs>
          <w:tab w:val="clear" w:pos="180"/>
        </w:tabs>
        <w:spacing w:before="0"/>
        <w:ind w:firstLine="0"/>
        <w:rPr>
          <w:b w:val="0"/>
          <w:u w:val="none"/>
        </w:rPr>
      </w:pPr>
      <w:r>
        <w:rPr>
          <w:b w:val="0"/>
          <w:u w:val="none"/>
        </w:rPr>
        <w:t xml:space="preserve"> </w:t>
      </w:r>
    </w:p>
    <w:p w:rsidR="0048642D" w:rsidRDefault="0048642D" w:rsidP="00465BED">
      <w:pPr>
        <w:pStyle w:val="ListNumber"/>
        <w:tabs>
          <w:tab w:val="clear" w:pos="180"/>
        </w:tabs>
        <w:spacing w:before="0"/>
        <w:ind w:firstLine="0"/>
        <w:rPr>
          <w:b w:val="0"/>
          <w:u w:val="none"/>
        </w:rPr>
      </w:pPr>
    </w:p>
    <w:p w:rsidR="00974721" w:rsidRDefault="00974721" w:rsidP="00465BED">
      <w:pPr>
        <w:pStyle w:val="ListNumber"/>
        <w:tabs>
          <w:tab w:val="clear" w:pos="180"/>
        </w:tabs>
        <w:spacing w:before="0"/>
        <w:ind w:firstLine="0"/>
        <w:rPr>
          <w:b w:val="0"/>
          <w:u w:val="none"/>
        </w:rPr>
      </w:pPr>
    </w:p>
    <w:p w:rsidR="0048642D" w:rsidRPr="00974721" w:rsidRDefault="00974721" w:rsidP="00465BED">
      <w:pPr>
        <w:pStyle w:val="ListNumber"/>
        <w:tabs>
          <w:tab w:val="clear" w:pos="180"/>
        </w:tabs>
        <w:spacing w:before="0"/>
        <w:ind w:firstLine="0"/>
        <w:rPr>
          <w:b w:val="0"/>
        </w:rPr>
      </w:pPr>
      <w:r w:rsidRPr="00974721">
        <w:rPr>
          <w:b w:val="0"/>
        </w:rPr>
        <w:t xml:space="preserve">Review of </w:t>
      </w:r>
      <w:r w:rsidR="0048642D" w:rsidRPr="00974721">
        <w:rPr>
          <w:b w:val="0"/>
        </w:rPr>
        <w:t xml:space="preserve"> Report</w:t>
      </w:r>
      <w:r w:rsidRPr="00974721">
        <w:rPr>
          <w:b w:val="0"/>
        </w:rPr>
        <w:t>s</w:t>
      </w:r>
      <w:r w:rsidR="0048642D" w:rsidRPr="00974721">
        <w:rPr>
          <w:b w:val="0"/>
        </w:rPr>
        <w:t>:</w:t>
      </w:r>
    </w:p>
    <w:p w:rsidR="00974721" w:rsidRDefault="00974721" w:rsidP="00465BED">
      <w:pPr>
        <w:pStyle w:val="ListNumber"/>
        <w:tabs>
          <w:tab w:val="clear" w:pos="180"/>
        </w:tabs>
        <w:spacing w:before="0"/>
        <w:ind w:firstLine="0"/>
        <w:rPr>
          <w:b w:val="0"/>
          <w:u w:val="none"/>
        </w:rPr>
      </w:pPr>
      <w:r>
        <w:rPr>
          <w:b w:val="0"/>
          <w:u w:val="none"/>
        </w:rPr>
        <w:t>Reports were submitted to the board in advance to be reviewed. Jeff Price allowed all to comment/add additional information to the reports submitted.</w:t>
      </w:r>
    </w:p>
    <w:p w:rsidR="00974721" w:rsidRDefault="00974721" w:rsidP="00465BED">
      <w:pPr>
        <w:pStyle w:val="ListNumber"/>
        <w:tabs>
          <w:tab w:val="clear" w:pos="180"/>
        </w:tabs>
        <w:spacing w:before="0"/>
        <w:ind w:firstLine="0"/>
        <w:rPr>
          <w:b w:val="0"/>
          <w:u w:val="none"/>
        </w:rPr>
      </w:pPr>
      <w:r w:rsidRPr="006B3E15">
        <w:rPr>
          <w:b w:val="0"/>
        </w:rPr>
        <w:t>Executive Officer Reports</w:t>
      </w:r>
      <w:r>
        <w:rPr>
          <w:b w:val="0"/>
          <w:u w:val="none"/>
        </w:rPr>
        <w:t>: Jennifer Nottingham motioned to waive the reading of the reports and accept the reports as written. Julie Kujath second; motion carried. There was no discussion.</w:t>
      </w:r>
    </w:p>
    <w:p w:rsidR="006B3E15" w:rsidRDefault="00974721" w:rsidP="006B3E15">
      <w:pPr>
        <w:pStyle w:val="ListNumber"/>
        <w:tabs>
          <w:tab w:val="clear" w:pos="180"/>
        </w:tabs>
        <w:spacing w:before="0"/>
        <w:ind w:firstLine="0"/>
        <w:rPr>
          <w:b w:val="0"/>
          <w:u w:val="none"/>
        </w:rPr>
      </w:pPr>
      <w:r w:rsidRPr="006B3E15">
        <w:rPr>
          <w:b w:val="0"/>
        </w:rPr>
        <w:t>Regional Directors’ Reports</w:t>
      </w:r>
      <w:r>
        <w:rPr>
          <w:b w:val="0"/>
          <w:u w:val="none"/>
        </w:rPr>
        <w:t xml:space="preserve">: </w:t>
      </w:r>
      <w:r w:rsidR="0048642D">
        <w:rPr>
          <w:b w:val="0"/>
          <w:u w:val="none"/>
        </w:rPr>
        <w:t xml:space="preserve"> </w:t>
      </w:r>
      <w:r w:rsidR="006B3E15" w:rsidRPr="006B3E15">
        <w:rPr>
          <w:b w:val="0"/>
          <w:u w:val="none"/>
        </w:rPr>
        <w:t>J</w:t>
      </w:r>
      <w:r w:rsidR="006B3E15">
        <w:rPr>
          <w:b w:val="0"/>
          <w:u w:val="none"/>
        </w:rPr>
        <w:t>ulie Kujath</w:t>
      </w:r>
      <w:r w:rsidR="006B3E15" w:rsidRPr="006B3E15">
        <w:rPr>
          <w:b w:val="0"/>
          <w:u w:val="none"/>
        </w:rPr>
        <w:t xml:space="preserve"> motioned to waive the reading of the reports and accept the reports as written. J</w:t>
      </w:r>
      <w:r w:rsidR="006B3E15">
        <w:rPr>
          <w:b w:val="0"/>
          <w:u w:val="none"/>
        </w:rPr>
        <w:t>ennifer Pounds</w:t>
      </w:r>
      <w:r w:rsidR="006B3E15" w:rsidRPr="006B3E15">
        <w:rPr>
          <w:b w:val="0"/>
          <w:u w:val="none"/>
        </w:rPr>
        <w:t xml:space="preserve"> second; motion carried. There was no discussion</w:t>
      </w:r>
      <w:r w:rsidR="006B3E15">
        <w:rPr>
          <w:b w:val="0"/>
          <w:u w:val="none"/>
        </w:rPr>
        <w:t>.</w:t>
      </w:r>
    </w:p>
    <w:p w:rsidR="006B3E15" w:rsidRDefault="006B3E15" w:rsidP="006B3E15">
      <w:pPr>
        <w:pStyle w:val="ListNumber"/>
        <w:tabs>
          <w:tab w:val="clear" w:pos="180"/>
        </w:tabs>
        <w:spacing w:before="0"/>
        <w:ind w:firstLine="0"/>
        <w:rPr>
          <w:b w:val="0"/>
          <w:u w:val="none"/>
        </w:rPr>
      </w:pPr>
      <w:r w:rsidRPr="006B3E15">
        <w:rPr>
          <w:b w:val="0"/>
        </w:rPr>
        <w:t>Council of Chapter President Chairperson Report</w:t>
      </w:r>
      <w:r>
        <w:rPr>
          <w:b w:val="0"/>
          <w:u w:val="none"/>
        </w:rPr>
        <w:t xml:space="preserve">: </w:t>
      </w:r>
      <w:r w:rsidRPr="006B3E15">
        <w:rPr>
          <w:b w:val="0"/>
          <w:u w:val="none"/>
        </w:rPr>
        <w:t xml:space="preserve">Jennifer Nottingham motioned to waive the reading of the report and accept the report as written. </w:t>
      </w:r>
      <w:r>
        <w:rPr>
          <w:b w:val="0"/>
          <w:u w:val="none"/>
        </w:rPr>
        <w:t>Donnie Hayes</w:t>
      </w:r>
      <w:r w:rsidRPr="006B3E15">
        <w:rPr>
          <w:b w:val="0"/>
          <w:u w:val="none"/>
        </w:rPr>
        <w:t xml:space="preserve"> second; motion carried. There was no discussion.</w:t>
      </w:r>
    </w:p>
    <w:p w:rsidR="006B3E15" w:rsidRDefault="006B3E15" w:rsidP="006B3E15">
      <w:pPr>
        <w:pStyle w:val="ListNumber"/>
        <w:tabs>
          <w:tab w:val="clear" w:pos="180"/>
        </w:tabs>
        <w:spacing w:before="0"/>
        <w:ind w:firstLine="0"/>
        <w:rPr>
          <w:b w:val="0"/>
          <w:u w:val="none"/>
        </w:rPr>
      </w:pPr>
      <w:r>
        <w:rPr>
          <w:b w:val="0"/>
        </w:rPr>
        <w:t>Appointed Directors’ Reports</w:t>
      </w:r>
      <w:r w:rsidRPr="006B3E15">
        <w:rPr>
          <w:b w:val="0"/>
          <w:u w:val="none"/>
        </w:rPr>
        <w:t>:</w:t>
      </w:r>
      <w:r>
        <w:rPr>
          <w:b w:val="0"/>
          <w:u w:val="none"/>
        </w:rPr>
        <w:t xml:space="preserve">  Julie Kujath </w:t>
      </w:r>
      <w:r w:rsidRPr="006B3E15">
        <w:rPr>
          <w:b w:val="0"/>
          <w:u w:val="none"/>
        </w:rPr>
        <w:t>motioned to waive the reading of the reports and accept the reports as written.</w:t>
      </w:r>
      <w:r w:rsidR="004825CA">
        <w:rPr>
          <w:b w:val="0"/>
          <w:u w:val="none"/>
        </w:rPr>
        <w:t xml:space="preserve"> </w:t>
      </w:r>
      <w:r w:rsidRPr="006B3E15">
        <w:rPr>
          <w:b w:val="0"/>
          <w:u w:val="none"/>
        </w:rPr>
        <w:t xml:space="preserve"> </w:t>
      </w:r>
      <w:r w:rsidR="004825CA">
        <w:rPr>
          <w:b w:val="0"/>
          <w:u w:val="none"/>
        </w:rPr>
        <w:t>Meggan Gladue</w:t>
      </w:r>
      <w:r w:rsidRPr="006B3E15">
        <w:rPr>
          <w:b w:val="0"/>
          <w:u w:val="none"/>
        </w:rPr>
        <w:t xml:space="preserve"> second; motion carried. There was no discussion.</w:t>
      </w:r>
    </w:p>
    <w:p w:rsidR="004825CA" w:rsidRDefault="004825CA" w:rsidP="006B3E15">
      <w:pPr>
        <w:pStyle w:val="ListNumber"/>
        <w:tabs>
          <w:tab w:val="clear" w:pos="180"/>
        </w:tabs>
        <w:spacing w:before="0"/>
        <w:ind w:firstLine="0"/>
        <w:rPr>
          <w:b w:val="0"/>
          <w:u w:val="none"/>
        </w:rPr>
      </w:pPr>
      <w:r>
        <w:rPr>
          <w:b w:val="0"/>
        </w:rPr>
        <w:t>Committee Reports</w:t>
      </w:r>
      <w:r w:rsidRPr="004825CA">
        <w:rPr>
          <w:b w:val="0"/>
          <w:u w:val="none"/>
        </w:rPr>
        <w:t>:</w:t>
      </w:r>
      <w:r>
        <w:rPr>
          <w:b w:val="0"/>
          <w:u w:val="none"/>
        </w:rPr>
        <w:t xml:space="preserve"> Julie Kujath </w:t>
      </w:r>
      <w:r w:rsidRPr="004825CA">
        <w:rPr>
          <w:b w:val="0"/>
          <w:u w:val="none"/>
        </w:rPr>
        <w:t xml:space="preserve">motioned to waive the reading of the reports and </w:t>
      </w:r>
      <w:r>
        <w:rPr>
          <w:b w:val="0"/>
          <w:u w:val="none"/>
        </w:rPr>
        <w:t>accept the reports as written. Meggen Gladue</w:t>
      </w:r>
      <w:r w:rsidRPr="004825CA">
        <w:rPr>
          <w:b w:val="0"/>
          <w:u w:val="none"/>
        </w:rPr>
        <w:t xml:space="preserve"> second; motion carried. There was no discussion.</w:t>
      </w:r>
    </w:p>
    <w:p w:rsidR="006B3E15" w:rsidRDefault="006B3E15" w:rsidP="006B3E15">
      <w:pPr>
        <w:pStyle w:val="ListNumber"/>
        <w:tabs>
          <w:tab w:val="clear" w:pos="180"/>
        </w:tabs>
        <w:spacing w:before="0"/>
        <w:ind w:firstLine="0"/>
        <w:rPr>
          <w:b w:val="0"/>
          <w:u w:val="none"/>
        </w:rPr>
      </w:pPr>
    </w:p>
    <w:p w:rsidR="006B3E15" w:rsidRDefault="00D05DBA" w:rsidP="00D05DBA">
      <w:pPr>
        <w:pStyle w:val="ListNumber"/>
        <w:tabs>
          <w:tab w:val="clear" w:pos="180"/>
          <w:tab w:val="left" w:pos="3780"/>
        </w:tabs>
        <w:spacing w:before="0"/>
        <w:ind w:firstLine="0"/>
        <w:rPr>
          <w:b w:val="0"/>
          <w:u w:val="none"/>
        </w:rPr>
      </w:pPr>
      <w:r>
        <w:rPr>
          <w:b w:val="0"/>
          <w:u w:val="none"/>
        </w:rPr>
        <w:tab/>
      </w:r>
    </w:p>
    <w:p w:rsidR="006B3E15" w:rsidRDefault="006B3E15" w:rsidP="006B3E15">
      <w:pPr>
        <w:pStyle w:val="ListNumber"/>
        <w:tabs>
          <w:tab w:val="clear" w:pos="180"/>
        </w:tabs>
        <w:spacing w:before="0"/>
        <w:ind w:firstLine="0"/>
        <w:rPr>
          <w:b w:val="0"/>
          <w:u w:val="none"/>
        </w:rPr>
      </w:pPr>
    </w:p>
    <w:p w:rsidR="00033D31" w:rsidRPr="00B54101" w:rsidRDefault="00B633A1" w:rsidP="006B3E15">
      <w:pPr>
        <w:pStyle w:val="ListNumber"/>
        <w:tabs>
          <w:tab w:val="clear" w:pos="180"/>
        </w:tabs>
        <w:spacing w:before="0"/>
        <w:ind w:firstLine="0"/>
        <w:rPr>
          <w:b w:val="0"/>
        </w:rPr>
      </w:pPr>
      <w:r w:rsidRPr="00B54101">
        <w:rPr>
          <w:b w:val="0"/>
        </w:rPr>
        <w:t>Old Business:</w:t>
      </w:r>
    </w:p>
    <w:p w:rsidR="008613F0" w:rsidRDefault="00B633A1" w:rsidP="00CE6BEA">
      <w:pPr>
        <w:pStyle w:val="ListNumber"/>
        <w:numPr>
          <w:ilvl w:val="0"/>
          <w:numId w:val="4"/>
        </w:numPr>
        <w:rPr>
          <w:b w:val="0"/>
          <w:u w:val="none"/>
        </w:rPr>
      </w:pPr>
      <w:r>
        <w:rPr>
          <w:b w:val="0"/>
          <w:u w:val="none"/>
        </w:rPr>
        <w:t>Tax Status</w:t>
      </w:r>
      <w:r w:rsidR="00634649">
        <w:rPr>
          <w:b w:val="0"/>
          <w:u w:val="none"/>
        </w:rPr>
        <w:t xml:space="preserve"> – Set Date For Final Tax Filing</w:t>
      </w:r>
      <w:r>
        <w:rPr>
          <w:b w:val="0"/>
          <w:u w:val="none"/>
        </w:rPr>
        <w:t xml:space="preserve">:  </w:t>
      </w:r>
      <w:r w:rsidR="004825CA">
        <w:rPr>
          <w:b w:val="0"/>
          <w:u w:val="none"/>
        </w:rPr>
        <w:t>There are still chapters that have not filed for final tax filing. It has been over a year since chapters were asked to comply. The board discussed how to proceed with this matter.  After much discussion, a deadline target date of</w:t>
      </w:r>
      <w:r w:rsidR="00634649">
        <w:rPr>
          <w:b w:val="0"/>
          <w:u w:val="none"/>
        </w:rPr>
        <w:t xml:space="preserve"> January 1, 2016 is the cutoff date to complete the process. Julie Kujath will coordinate the process with states/chapters.</w:t>
      </w:r>
    </w:p>
    <w:p w:rsidR="00B633A1" w:rsidRPr="009E4806" w:rsidRDefault="00634649" w:rsidP="00CE6BEA">
      <w:pPr>
        <w:pStyle w:val="ListNumber"/>
        <w:numPr>
          <w:ilvl w:val="0"/>
          <w:numId w:val="4"/>
        </w:numPr>
        <w:rPr>
          <w:b w:val="0"/>
          <w:u w:val="none"/>
        </w:rPr>
      </w:pPr>
      <w:r w:rsidRPr="009E4806">
        <w:rPr>
          <w:b w:val="0"/>
          <w:u w:val="none"/>
        </w:rPr>
        <w:t xml:space="preserve">Status of NADE Chapters Delinquent on Filing For Incorporation: There are still several chapter that have not completed the process. Due to issues with some parent agencies, some chapters are not able to comply with the new tax status requirements. Julie Kujath will assist in coordinating how these chapters will </w:t>
      </w:r>
      <w:r w:rsidR="00714593" w:rsidRPr="009E4806">
        <w:rPr>
          <w:b w:val="0"/>
          <w:u w:val="none"/>
        </w:rPr>
        <w:t xml:space="preserve">be included after </w:t>
      </w:r>
      <w:r w:rsidRPr="009E4806">
        <w:rPr>
          <w:b w:val="0"/>
          <w:u w:val="none"/>
        </w:rPr>
        <w:t xml:space="preserve">NADE </w:t>
      </w:r>
      <w:r w:rsidR="00714593" w:rsidRPr="009E4806">
        <w:rPr>
          <w:b w:val="0"/>
          <w:u w:val="none"/>
        </w:rPr>
        <w:t xml:space="preserve">completes its </w:t>
      </w:r>
      <w:r w:rsidR="00D05DBA" w:rsidRPr="009E4806">
        <w:rPr>
          <w:b w:val="0"/>
          <w:u w:val="none"/>
        </w:rPr>
        <w:t>501c (</w:t>
      </w:r>
      <w:r w:rsidR="00714593" w:rsidRPr="009E4806">
        <w:rPr>
          <w:b w:val="0"/>
          <w:u w:val="none"/>
        </w:rPr>
        <w:t xml:space="preserve">3) </w:t>
      </w:r>
      <w:r w:rsidR="00444560" w:rsidRPr="009E4806">
        <w:rPr>
          <w:b w:val="0"/>
          <w:u w:val="none"/>
        </w:rPr>
        <w:t>tax filing</w:t>
      </w:r>
      <w:r w:rsidR="00714593" w:rsidRPr="009E4806">
        <w:rPr>
          <w:b w:val="0"/>
          <w:u w:val="none"/>
        </w:rPr>
        <w:t>.</w:t>
      </w:r>
    </w:p>
    <w:p w:rsidR="002C1DDF" w:rsidRDefault="002C1DDF" w:rsidP="00CE6BEA">
      <w:pPr>
        <w:pStyle w:val="ListNumber"/>
        <w:numPr>
          <w:ilvl w:val="0"/>
          <w:numId w:val="4"/>
        </w:numPr>
        <w:rPr>
          <w:b w:val="0"/>
          <w:u w:val="none"/>
        </w:rPr>
      </w:pPr>
      <w:r>
        <w:rPr>
          <w:b w:val="0"/>
          <w:u w:val="none"/>
        </w:rPr>
        <w:t>Conference Mobile Application</w:t>
      </w:r>
      <w:r w:rsidR="00444560">
        <w:rPr>
          <w:b w:val="0"/>
          <w:u w:val="none"/>
        </w:rPr>
        <w:t xml:space="preserve">: </w:t>
      </w:r>
      <w:r>
        <w:rPr>
          <w:b w:val="0"/>
          <w:u w:val="none"/>
        </w:rPr>
        <w:t xml:space="preserve"> This item was removed for discussion. The requested research regarding the application was not completed.</w:t>
      </w:r>
    </w:p>
    <w:p w:rsidR="001A4F5E" w:rsidRDefault="00444560" w:rsidP="00CE6BEA">
      <w:pPr>
        <w:pStyle w:val="ListNumber"/>
        <w:numPr>
          <w:ilvl w:val="0"/>
          <w:numId w:val="4"/>
        </w:numPr>
        <w:rPr>
          <w:b w:val="0"/>
          <w:u w:val="none"/>
        </w:rPr>
      </w:pPr>
      <w:r>
        <w:rPr>
          <w:b w:val="0"/>
          <w:u w:val="none"/>
        </w:rPr>
        <w:t xml:space="preserve">Status of Chapter Services Handbook Revisions: This was taken care of at mid-year. All changes were made and posted to the NADE webpage. </w:t>
      </w:r>
      <w:r w:rsidR="002C1DDF">
        <w:rPr>
          <w:b w:val="0"/>
          <w:u w:val="none"/>
        </w:rPr>
        <w:t xml:space="preserve"> </w:t>
      </w:r>
    </w:p>
    <w:p w:rsidR="00444560" w:rsidRDefault="00444560" w:rsidP="00CE6BEA">
      <w:pPr>
        <w:pStyle w:val="ListNumber"/>
        <w:tabs>
          <w:tab w:val="clear" w:pos="180"/>
        </w:tabs>
        <w:rPr>
          <w:b w:val="0"/>
        </w:rPr>
      </w:pPr>
    </w:p>
    <w:p w:rsidR="00444560" w:rsidRDefault="00444560" w:rsidP="00CE6BEA">
      <w:pPr>
        <w:pStyle w:val="ListNumber"/>
        <w:tabs>
          <w:tab w:val="clear" w:pos="180"/>
        </w:tabs>
        <w:rPr>
          <w:b w:val="0"/>
        </w:rPr>
      </w:pPr>
    </w:p>
    <w:p w:rsidR="00CE6BEA" w:rsidRPr="00C95439" w:rsidRDefault="00CE6BEA" w:rsidP="00CE6BEA">
      <w:pPr>
        <w:pStyle w:val="ListNumber"/>
        <w:tabs>
          <w:tab w:val="clear" w:pos="180"/>
        </w:tabs>
        <w:rPr>
          <w:b w:val="0"/>
        </w:rPr>
      </w:pPr>
      <w:r w:rsidRPr="00C95439">
        <w:rPr>
          <w:b w:val="0"/>
        </w:rPr>
        <w:lastRenderedPageBreak/>
        <w:t>New Business:</w:t>
      </w:r>
    </w:p>
    <w:p w:rsidR="00D46C39" w:rsidRDefault="00444560" w:rsidP="00D46C39">
      <w:pPr>
        <w:pStyle w:val="ListNumber"/>
        <w:numPr>
          <w:ilvl w:val="0"/>
          <w:numId w:val="5"/>
        </w:numPr>
        <w:rPr>
          <w:b w:val="0"/>
          <w:u w:val="none"/>
        </w:rPr>
      </w:pPr>
      <w:r>
        <w:rPr>
          <w:b w:val="0"/>
          <w:u w:val="none"/>
        </w:rPr>
        <w:t xml:space="preserve">Review of New Member Packet – Potential Changes: </w:t>
      </w:r>
      <w:r w:rsidR="00D46C39">
        <w:rPr>
          <w:b w:val="0"/>
          <w:u w:val="none"/>
        </w:rPr>
        <w:t xml:space="preserve">Janet Geeslin solicited additional information regarding present information sent to new members regarding NADE. Various information was shared regarding this matter, such as printing information, contacting potential new members. Donnie Hayes, Janet Geeslin, and Melissa </w:t>
      </w:r>
      <w:r w:rsidR="00EE4358">
        <w:rPr>
          <w:b w:val="0"/>
          <w:u w:val="none"/>
        </w:rPr>
        <w:t>Williamson</w:t>
      </w:r>
      <w:r w:rsidR="00D46C39">
        <w:rPr>
          <w:b w:val="0"/>
          <w:u w:val="none"/>
        </w:rPr>
        <w:t xml:space="preserve"> will work on New Member Packet. </w:t>
      </w:r>
    </w:p>
    <w:p w:rsidR="006B0964" w:rsidRPr="006B0964" w:rsidRDefault="006B0964" w:rsidP="00DA45A6">
      <w:pPr>
        <w:pStyle w:val="ListNumber"/>
        <w:numPr>
          <w:ilvl w:val="0"/>
          <w:numId w:val="5"/>
        </w:numPr>
        <w:rPr>
          <w:b w:val="0"/>
        </w:rPr>
      </w:pPr>
      <w:r w:rsidRPr="006B0964">
        <w:rPr>
          <w:b w:val="0"/>
          <w:u w:val="none"/>
        </w:rPr>
        <w:t xml:space="preserve">Recommendation from Awards Committee – Change in the process for </w:t>
      </w:r>
      <w:r w:rsidR="00C457F4">
        <w:rPr>
          <w:b w:val="0"/>
          <w:u w:val="none"/>
        </w:rPr>
        <w:t xml:space="preserve">advance </w:t>
      </w:r>
      <w:r w:rsidRPr="006B0964">
        <w:rPr>
          <w:b w:val="0"/>
          <w:u w:val="none"/>
        </w:rPr>
        <w:t xml:space="preserve">notification </w:t>
      </w:r>
      <w:r w:rsidR="00C457F4">
        <w:rPr>
          <w:b w:val="0"/>
          <w:u w:val="none"/>
        </w:rPr>
        <w:t>for NADE</w:t>
      </w:r>
      <w:r w:rsidRPr="006B0964">
        <w:rPr>
          <w:b w:val="0"/>
          <w:u w:val="none"/>
        </w:rPr>
        <w:t xml:space="preserve"> award winner</w:t>
      </w:r>
      <w:r w:rsidR="00C457F4">
        <w:rPr>
          <w:b w:val="0"/>
          <w:u w:val="none"/>
        </w:rPr>
        <w:t>s</w:t>
      </w:r>
      <w:r w:rsidRPr="006B0964">
        <w:rPr>
          <w:b w:val="0"/>
          <w:u w:val="none"/>
        </w:rPr>
        <w:t xml:space="preserve">: It was suggested that </w:t>
      </w:r>
      <w:r w:rsidR="00C457F4">
        <w:rPr>
          <w:b w:val="0"/>
          <w:u w:val="none"/>
        </w:rPr>
        <w:t>no advance notification be made.</w:t>
      </w:r>
      <w:r w:rsidRPr="006B0964">
        <w:rPr>
          <w:b w:val="0"/>
          <w:u w:val="none"/>
        </w:rPr>
        <w:t xml:space="preserve">  The NADE Board approved this recommendation.</w:t>
      </w:r>
    </w:p>
    <w:p w:rsidR="006B0964" w:rsidRPr="005B1A47" w:rsidRDefault="006B0964" w:rsidP="00DA45A6">
      <w:pPr>
        <w:pStyle w:val="ListNumber"/>
        <w:numPr>
          <w:ilvl w:val="0"/>
          <w:numId w:val="5"/>
        </w:numPr>
        <w:rPr>
          <w:b w:val="0"/>
        </w:rPr>
      </w:pPr>
      <w:r>
        <w:rPr>
          <w:b w:val="0"/>
          <w:u w:val="none"/>
        </w:rPr>
        <w:t xml:space="preserve">Recommendation from Professional Development Committee – Clarify the timeframe in which certification is to be completed: </w:t>
      </w:r>
      <w:r w:rsidR="005B1A47">
        <w:rPr>
          <w:b w:val="0"/>
          <w:u w:val="none"/>
        </w:rPr>
        <w:t xml:space="preserve">The timeframe for initial certification should be 5-years and 3-years for re-certification. The NADE Board approved </w:t>
      </w:r>
      <w:r w:rsidR="003A0322">
        <w:rPr>
          <w:b w:val="0"/>
          <w:u w:val="none"/>
        </w:rPr>
        <w:t>t</w:t>
      </w:r>
      <w:r w:rsidR="005B1A47">
        <w:rPr>
          <w:b w:val="0"/>
          <w:u w:val="none"/>
        </w:rPr>
        <w:t>his recommendation.</w:t>
      </w:r>
    </w:p>
    <w:p w:rsidR="005B1A47" w:rsidRPr="003A0322" w:rsidRDefault="005B1A47" w:rsidP="00DA45A6">
      <w:pPr>
        <w:pStyle w:val="ListNumber"/>
        <w:numPr>
          <w:ilvl w:val="0"/>
          <w:numId w:val="5"/>
        </w:numPr>
        <w:rPr>
          <w:b w:val="0"/>
        </w:rPr>
      </w:pPr>
      <w:r>
        <w:rPr>
          <w:b w:val="0"/>
          <w:u w:val="none"/>
        </w:rPr>
        <w:t>Recommendations from Strategic Planning Committee</w:t>
      </w:r>
      <w:r w:rsidR="003A0322">
        <w:rPr>
          <w:b w:val="0"/>
          <w:u w:val="none"/>
        </w:rPr>
        <w:t xml:space="preserve"> – Recommends the following changes: the removal of all references to the NADE Historian, as that position has been abolished. The tasks previously assigned to that position are now to be handled primarily by the Secretary. The NADE Board approved this recommendation.</w:t>
      </w:r>
    </w:p>
    <w:p w:rsidR="003A0322" w:rsidRPr="003A0322" w:rsidRDefault="003A0322" w:rsidP="00DA45A6">
      <w:pPr>
        <w:pStyle w:val="ListNumber"/>
        <w:numPr>
          <w:ilvl w:val="0"/>
          <w:numId w:val="5"/>
        </w:numPr>
        <w:rPr>
          <w:b w:val="0"/>
        </w:rPr>
      </w:pPr>
      <w:r>
        <w:rPr>
          <w:b w:val="0"/>
          <w:u w:val="none"/>
        </w:rPr>
        <w:t>Proposal to survey NADE chapters regarding funding for the membership dues: Korin Gary proposed utilizing surveys for the solicitation of feedback pertaining to funding for membership dues. All questions/results would be approved by the NADE president before being published. Korin will proceed with survey process.</w:t>
      </w:r>
    </w:p>
    <w:p w:rsidR="003A0322" w:rsidRPr="003A0322" w:rsidRDefault="003A0322" w:rsidP="00DA45A6">
      <w:pPr>
        <w:pStyle w:val="ListNumber"/>
        <w:numPr>
          <w:ilvl w:val="0"/>
          <w:numId w:val="5"/>
        </w:numPr>
        <w:rPr>
          <w:b w:val="0"/>
        </w:rPr>
      </w:pPr>
      <w:r>
        <w:rPr>
          <w:b w:val="0"/>
          <w:u w:val="none"/>
        </w:rPr>
        <w:t>Super T – Request was solicited for donations towards providing assistance for the child of Mississippi NADE member. The CCP will forward the information to the chapters to share the information with their members. The Mississippi chapter will be selling t-shirts to raise funds. If anyone wants to sup orders, Debi Chowdhury will be the contact person.</w:t>
      </w:r>
    </w:p>
    <w:p w:rsidR="003B610E" w:rsidRPr="003B610E" w:rsidRDefault="003A0322" w:rsidP="00DA45A6">
      <w:pPr>
        <w:pStyle w:val="ListNumber"/>
        <w:numPr>
          <w:ilvl w:val="0"/>
          <w:numId w:val="5"/>
        </w:numPr>
        <w:rPr>
          <w:b w:val="0"/>
        </w:rPr>
      </w:pPr>
      <w:r>
        <w:rPr>
          <w:b w:val="0"/>
          <w:u w:val="none"/>
        </w:rPr>
        <w:t xml:space="preserve">NADE Website Bids – NADE solicited for bids to </w:t>
      </w:r>
      <w:r w:rsidR="003B610E">
        <w:rPr>
          <w:b w:val="0"/>
          <w:u w:val="none"/>
        </w:rPr>
        <w:t xml:space="preserve">create a new NADE website. There were two bids submitted: 1)Underwood Creative and 2) Dave Smelser. The board thoroughly reviewed and discussed both bids in </w:t>
      </w:r>
      <w:r w:rsidR="00432306">
        <w:rPr>
          <w:b w:val="0"/>
          <w:u w:val="none"/>
        </w:rPr>
        <w:t>detail</w:t>
      </w:r>
      <w:r w:rsidR="003B610E">
        <w:rPr>
          <w:b w:val="0"/>
          <w:u w:val="none"/>
        </w:rPr>
        <w:t xml:space="preserve">. After much discussion, Julie Kujath motion to accept the bid from Underwood </w:t>
      </w:r>
      <w:r w:rsidR="00432306">
        <w:rPr>
          <w:b w:val="0"/>
          <w:u w:val="none"/>
        </w:rPr>
        <w:t>Creative,</w:t>
      </w:r>
      <w:r w:rsidR="003B610E">
        <w:rPr>
          <w:b w:val="0"/>
          <w:u w:val="none"/>
        </w:rPr>
        <w:t xml:space="preserve"> Jennifer Nottingham seconded. The vote was </w:t>
      </w:r>
      <w:r w:rsidR="00432306">
        <w:rPr>
          <w:b w:val="0"/>
          <w:u w:val="none"/>
        </w:rPr>
        <w:t>8-yes</w:t>
      </w:r>
      <w:r w:rsidR="003B610E">
        <w:rPr>
          <w:b w:val="0"/>
          <w:u w:val="none"/>
        </w:rPr>
        <w:t xml:space="preserve"> and 6-no’s. Majority ruled. Motion passed.</w:t>
      </w:r>
    </w:p>
    <w:p w:rsidR="003A0322" w:rsidRPr="006B0964" w:rsidRDefault="003B610E" w:rsidP="003B610E">
      <w:pPr>
        <w:pStyle w:val="ListNumber"/>
        <w:tabs>
          <w:tab w:val="clear" w:pos="180"/>
        </w:tabs>
        <w:ind w:left="720" w:firstLine="0"/>
        <w:rPr>
          <w:b w:val="0"/>
        </w:rPr>
      </w:pPr>
      <w:r>
        <w:rPr>
          <w:b w:val="0"/>
          <w:u w:val="none"/>
        </w:rPr>
        <w:t xml:space="preserve"> </w:t>
      </w:r>
    </w:p>
    <w:p w:rsidR="00D46C39" w:rsidRPr="006B0964" w:rsidRDefault="00DA45A6" w:rsidP="006B0964">
      <w:pPr>
        <w:pStyle w:val="ListNumber"/>
        <w:tabs>
          <w:tab w:val="clear" w:pos="180"/>
        </w:tabs>
        <w:rPr>
          <w:b w:val="0"/>
        </w:rPr>
      </w:pPr>
      <w:r w:rsidRPr="006B0964">
        <w:rPr>
          <w:b w:val="0"/>
        </w:rPr>
        <w:t>Other Business:</w:t>
      </w:r>
    </w:p>
    <w:p w:rsidR="00DA45A6" w:rsidRDefault="00DA45A6" w:rsidP="00DA45A6">
      <w:pPr>
        <w:pStyle w:val="ListNumber"/>
        <w:numPr>
          <w:ilvl w:val="0"/>
          <w:numId w:val="7"/>
        </w:numPr>
        <w:rPr>
          <w:b w:val="0"/>
          <w:u w:val="none"/>
        </w:rPr>
      </w:pPr>
      <w:r>
        <w:rPr>
          <w:b w:val="0"/>
          <w:u w:val="none"/>
        </w:rPr>
        <w:t xml:space="preserve">SSA Acting Commissioner Carolyn Colvin – Review of Protocols: Jeff Price provided the board with information regarding proper protocol. Jeff Price also noted a change to the conference agenda. The Acting </w:t>
      </w:r>
      <w:r w:rsidR="0004075E">
        <w:rPr>
          <w:b w:val="0"/>
          <w:u w:val="none"/>
        </w:rPr>
        <w:t>Commissioner</w:t>
      </w:r>
      <w:r>
        <w:rPr>
          <w:b w:val="0"/>
          <w:u w:val="none"/>
        </w:rPr>
        <w:t xml:space="preserve"> Colvin </w:t>
      </w:r>
      <w:r>
        <w:rPr>
          <w:b w:val="0"/>
          <w:u w:val="none"/>
        </w:rPr>
        <w:lastRenderedPageBreak/>
        <w:t>would be addressing the conference at 9:00am on Tuesday</w:t>
      </w:r>
      <w:r w:rsidR="0004075E">
        <w:rPr>
          <w:b w:val="0"/>
          <w:u w:val="none"/>
        </w:rPr>
        <w:t>, August 11, 2015, not 8:00am, as noted on the program.</w:t>
      </w:r>
    </w:p>
    <w:p w:rsidR="00714593" w:rsidRDefault="0004075E" w:rsidP="00DA45A6">
      <w:pPr>
        <w:pStyle w:val="ListNumber"/>
        <w:numPr>
          <w:ilvl w:val="0"/>
          <w:numId w:val="7"/>
        </w:numPr>
        <w:rPr>
          <w:b w:val="0"/>
          <w:u w:val="none"/>
        </w:rPr>
      </w:pPr>
      <w:r>
        <w:rPr>
          <w:b w:val="0"/>
          <w:u w:val="none"/>
        </w:rPr>
        <w:t xml:space="preserve">NADE Membership Meeting – Review of Agenda and Protocols: The Executive officers will be on stage. The reading of the board members reports and the committee reports would resume. </w:t>
      </w:r>
    </w:p>
    <w:p w:rsidR="0004075E" w:rsidRDefault="00714593" w:rsidP="00DA45A6">
      <w:pPr>
        <w:pStyle w:val="ListNumber"/>
        <w:numPr>
          <w:ilvl w:val="0"/>
          <w:numId w:val="7"/>
        </w:numPr>
        <w:rPr>
          <w:b w:val="0"/>
          <w:u w:val="none"/>
        </w:rPr>
      </w:pPr>
      <w:r>
        <w:rPr>
          <w:b w:val="0"/>
          <w:u w:val="none"/>
        </w:rPr>
        <w:t>With regard to the Presidents</w:t>
      </w:r>
      <w:r w:rsidR="009048C5">
        <w:rPr>
          <w:b w:val="0"/>
          <w:u w:val="none"/>
        </w:rPr>
        <w:t>’</w:t>
      </w:r>
      <w:r>
        <w:rPr>
          <w:b w:val="0"/>
          <w:u w:val="none"/>
        </w:rPr>
        <w:t xml:space="preserve"> reception Sunday evening, Jeff noted that, i</w:t>
      </w:r>
      <w:r w:rsidR="0004075E">
        <w:rPr>
          <w:b w:val="0"/>
          <w:u w:val="none"/>
        </w:rPr>
        <w:t xml:space="preserve">n addition to the current president, all past presidents and the president-elect </w:t>
      </w:r>
      <w:r>
        <w:rPr>
          <w:b w:val="0"/>
          <w:u w:val="none"/>
        </w:rPr>
        <w:t xml:space="preserve">would be among the honorees and </w:t>
      </w:r>
      <w:r w:rsidR="0004075E">
        <w:rPr>
          <w:b w:val="0"/>
          <w:u w:val="none"/>
        </w:rPr>
        <w:t>should be in attendance. Please arrive early.</w:t>
      </w:r>
    </w:p>
    <w:p w:rsidR="0004075E" w:rsidRDefault="0004075E" w:rsidP="0004075E">
      <w:pPr>
        <w:pStyle w:val="ListNumber"/>
        <w:tabs>
          <w:tab w:val="clear" w:pos="180"/>
        </w:tabs>
        <w:ind w:left="720" w:firstLine="0"/>
        <w:rPr>
          <w:b w:val="0"/>
          <w:u w:val="none"/>
        </w:rPr>
      </w:pPr>
    </w:p>
    <w:p w:rsidR="0004075E" w:rsidRDefault="0004075E" w:rsidP="0004075E">
      <w:pPr>
        <w:pStyle w:val="ListNumber"/>
        <w:tabs>
          <w:tab w:val="clear" w:pos="180"/>
        </w:tabs>
        <w:ind w:left="720" w:firstLine="0"/>
        <w:rPr>
          <w:b w:val="0"/>
          <w:u w:val="none"/>
        </w:rPr>
      </w:pPr>
    </w:p>
    <w:p w:rsidR="00DA45A6" w:rsidRDefault="00DA45A6" w:rsidP="00DA45A6">
      <w:pPr>
        <w:pStyle w:val="ListNumber"/>
        <w:tabs>
          <w:tab w:val="clear" w:pos="180"/>
        </w:tabs>
        <w:ind w:left="720" w:firstLine="0"/>
        <w:rPr>
          <w:b w:val="0"/>
          <w:u w:val="none"/>
        </w:rPr>
      </w:pPr>
    </w:p>
    <w:p w:rsidR="00B2721C" w:rsidRDefault="00D46C39" w:rsidP="00D46C39">
      <w:pPr>
        <w:pStyle w:val="ListNumber"/>
        <w:tabs>
          <w:tab w:val="clear" w:pos="180"/>
        </w:tabs>
        <w:ind w:left="360" w:firstLine="0"/>
        <w:rPr>
          <w:b w:val="0"/>
          <w:u w:val="none"/>
        </w:rPr>
      </w:pPr>
      <w:r>
        <w:rPr>
          <w:b w:val="0"/>
          <w:u w:val="none"/>
        </w:rPr>
        <w:t xml:space="preserve">Review of </w:t>
      </w:r>
      <w:r w:rsidR="00B2721C">
        <w:rPr>
          <w:b w:val="0"/>
          <w:u w:val="none"/>
        </w:rPr>
        <w:t>Action Items:</w:t>
      </w:r>
    </w:p>
    <w:p w:rsidR="00B2721C" w:rsidRDefault="00D46C39" w:rsidP="00B2721C">
      <w:pPr>
        <w:pStyle w:val="ListNumber"/>
        <w:numPr>
          <w:ilvl w:val="0"/>
          <w:numId w:val="6"/>
        </w:numPr>
        <w:rPr>
          <w:b w:val="0"/>
          <w:u w:val="none"/>
        </w:rPr>
      </w:pPr>
      <w:r>
        <w:rPr>
          <w:b w:val="0"/>
          <w:u w:val="none"/>
        </w:rPr>
        <w:t xml:space="preserve">The target date to have tax incorporation </w:t>
      </w:r>
      <w:r w:rsidR="00EE4358">
        <w:rPr>
          <w:b w:val="0"/>
          <w:u w:val="none"/>
        </w:rPr>
        <w:t>for status</w:t>
      </w:r>
      <w:r>
        <w:rPr>
          <w:b w:val="0"/>
          <w:u w:val="none"/>
        </w:rPr>
        <w:t xml:space="preserve"> completed is January 1, 2016. Julie Kujath will coordinate with the chapters.</w:t>
      </w:r>
    </w:p>
    <w:p w:rsidR="00A76AD4" w:rsidRDefault="00A76AD4" w:rsidP="00A76AD4">
      <w:pPr>
        <w:pStyle w:val="ListNumber"/>
        <w:tabs>
          <w:tab w:val="clear" w:pos="180"/>
        </w:tabs>
        <w:ind w:left="547" w:firstLine="0"/>
        <w:rPr>
          <w:b w:val="0"/>
          <w:u w:val="none"/>
        </w:rPr>
      </w:pPr>
    </w:p>
    <w:p w:rsidR="00093ADB" w:rsidRDefault="00093ADB" w:rsidP="00752C2D">
      <w:pPr>
        <w:pStyle w:val="ListNumber"/>
        <w:tabs>
          <w:tab w:val="clear" w:pos="180"/>
          <w:tab w:val="left" w:pos="6570"/>
        </w:tabs>
        <w:ind w:firstLine="0"/>
        <w:rPr>
          <w:b w:val="0"/>
          <w:u w:val="none"/>
        </w:rPr>
      </w:pPr>
      <w:r w:rsidRPr="00093ADB">
        <w:rPr>
          <w:b w:val="0"/>
          <w:u w:val="none"/>
        </w:rPr>
        <w:t>There was no business tabled for the New Board Meeting.</w:t>
      </w:r>
      <w:r w:rsidR="00752C2D">
        <w:rPr>
          <w:b w:val="0"/>
          <w:u w:val="none"/>
        </w:rPr>
        <w:tab/>
      </w:r>
    </w:p>
    <w:p w:rsidR="00B2721C" w:rsidRPr="00093ADB" w:rsidRDefault="00EE4358" w:rsidP="00093ADB">
      <w:pPr>
        <w:pStyle w:val="ListNumber"/>
        <w:tabs>
          <w:tab w:val="clear" w:pos="180"/>
        </w:tabs>
        <w:ind w:firstLine="0"/>
        <w:rPr>
          <w:b w:val="0"/>
          <w:u w:val="none"/>
        </w:rPr>
      </w:pPr>
      <w:r>
        <w:rPr>
          <w:b w:val="0"/>
          <w:u w:val="none"/>
        </w:rPr>
        <w:t>Jeff Price, NADE President, adjourned the meeting</w:t>
      </w:r>
      <w:r w:rsidR="00B2721C">
        <w:rPr>
          <w:b w:val="0"/>
          <w:u w:val="none"/>
        </w:rPr>
        <w:t>.</w:t>
      </w:r>
    </w:p>
    <w:p w:rsidR="00093ADB" w:rsidRPr="00093ADB" w:rsidRDefault="00093ADB" w:rsidP="00093ADB">
      <w:pPr>
        <w:pStyle w:val="ListNumber"/>
        <w:tabs>
          <w:tab w:val="clear" w:pos="180"/>
        </w:tabs>
        <w:ind w:firstLine="0"/>
        <w:rPr>
          <w:u w:val="none"/>
        </w:rPr>
      </w:pPr>
    </w:p>
    <w:p w:rsidR="00033D31" w:rsidRDefault="00033D31" w:rsidP="008429E5">
      <w:pPr>
        <w:pStyle w:val="BodyText"/>
      </w:pPr>
      <w:r>
        <w:t xml:space="preserve">Minutes </w:t>
      </w:r>
      <w:r w:rsidRPr="00616B41">
        <w:t>submitted</w:t>
      </w:r>
      <w:r w:rsidR="00CF1845">
        <w:t xml:space="preserve"> </w:t>
      </w:r>
      <w:r w:rsidR="0004075E">
        <w:t xml:space="preserve">8/24/15 </w:t>
      </w:r>
      <w:r>
        <w:t>by:  Tonya M Scott, NADE Secretary</w:t>
      </w:r>
    </w:p>
    <w:sectPr w:rsidR="00033D31"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6F" w:rsidRDefault="008A116F" w:rsidP="00FF23BC">
      <w:r>
        <w:separator/>
      </w:r>
    </w:p>
  </w:endnote>
  <w:endnote w:type="continuationSeparator" w:id="0">
    <w:p w:rsidR="008A116F" w:rsidRDefault="008A116F" w:rsidP="00FF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6F" w:rsidRDefault="008A116F" w:rsidP="00FF23BC">
      <w:r>
        <w:separator/>
      </w:r>
    </w:p>
  </w:footnote>
  <w:footnote w:type="continuationSeparator" w:id="0">
    <w:p w:rsidR="008A116F" w:rsidRDefault="008A116F" w:rsidP="00FF2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4090011"/>
    <w:lvl w:ilvl="0">
      <w:start w:val="1"/>
      <w:numFmt w:val="decimal"/>
      <w:lvlText w:val="%1)"/>
      <w:lvlJc w:val="left"/>
      <w:pPr>
        <w:ind w:left="990" w:hanging="360"/>
      </w:pPr>
      <w:rPr>
        <w:rFonts w:hint="default"/>
        <w:b/>
      </w:rPr>
    </w:lvl>
  </w:abstractNum>
  <w:abstractNum w:abstractNumId="1">
    <w:nsid w:val="FFFFFF88"/>
    <w:multiLevelType w:val="singleLevel"/>
    <w:tmpl w:val="8EC23AAA"/>
    <w:lvl w:ilvl="0">
      <w:start w:val="1"/>
      <w:numFmt w:val="upperRoman"/>
      <w:lvlText w:val="%1."/>
      <w:lvlJc w:val="right"/>
      <w:pPr>
        <w:tabs>
          <w:tab w:val="num" w:pos="180"/>
        </w:tabs>
        <w:ind w:left="180" w:hanging="180"/>
      </w:pPr>
      <w:rPr>
        <w:rFonts w:cs="Times New Roman"/>
      </w:rPr>
    </w:lvl>
  </w:abstractNum>
  <w:abstractNum w:abstractNumId="2">
    <w:nsid w:val="098E2AB9"/>
    <w:multiLevelType w:val="hybridMultilevel"/>
    <w:tmpl w:val="3C4EF3DA"/>
    <w:lvl w:ilvl="0" w:tplc="3A74ED2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217F3782"/>
    <w:multiLevelType w:val="hybridMultilevel"/>
    <w:tmpl w:val="5E96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91493C"/>
    <w:multiLevelType w:val="hybridMultilevel"/>
    <w:tmpl w:val="14D4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73D0E"/>
    <w:multiLevelType w:val="hybridMultilevel"/>
    <w:tmpl w:val="E09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95664"/>
    <w:multiLevelType w:val="hybridMultilevel"/>
    <w:tmpl w:val="E3ACCC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2F"/>
    <w:rsid w:val="0001520E"/>
    <w:rsid w:val="00016BE0"/>
    <w:rsid w:val="00026B1F"/>
    <w:rsid w:val="00033D31"/>
    <w:rsid w:val="00036882"/>
    <w:rsid w:val="00037ABC"/>
    <w:rsid w:val="0004075E"/>
    <w:rsid w:val="00041DB3"/>
    <w:rsid w:val="00077F71"/>
    <w:rsid w:val="00093ADB"/>
    <w:rsid w:val="000947AF"/>
    <w:rsid w:val="00097E8E"/>
    <w:rsid w:val="000A5C5C"/>
    <w:rsid w:val="000C7C3B"/>
    <w:rsid w:val="000E5133"/>
    <w:rsid w:val="0011573E"/>
    <w:rsid w:val="001242A8"/>
    <w:rsid w:val="00126CEC"/>
    <w:rsid w:val="00132B98"/>
    <w:rsid w:val="00140DAE"/>
    <w:rsid w:val="00147EEA"/>
    <w:rsid w:val="0015180F"/>
    <w:rsid w:val="0016063A"/>
    <w:rsid w:val="0017477D"/>
    <w:rsid w:val="00176B40"/>
    <w:rsid w:val="0018212B"/>
    <w:rsid w:val="00193653"/>
    <w:rsid w:val="00193680"/>
    <w:rsid w:val="001A4F5E"/>
    <w:rsid w:val="001D4931"/>
    <w:rsid w:val="001F5FBC"/>
    <w:rsid w:val="00206945"/>
    <w:rsid w:val="0020769D"/>
    <w:rsid w:val="0025194A"/>
    <w:rsid w:val="00260B69"/>
    <w:rsid w:val="0026410F"/>
    <w:rsid w:val="002719AB"/>
    <w:rsid w:val="00276FA1"/>
    <w:rsid w:val="00291B4A"/>
    <w:rsid w:val="0029685D"/>
    <w:rsid w:val="002C1DDF"/>
    <w:rsid w:val="002C637B"/>
    <w:rsid w:val="0030364C"/>
    <w:rsid w:val="00314E39"/>
    <w:rsid w:val="00325999"/>
    <w:rsid w:val="003502E9"/>
    <w:rsid w:val="00360B6E"/>
    <w:rsid w:val="00366DA7"/>
    <w:rsid w:val="003A0322"/>
    <w:rsid w:val="003B610E"/>
    <w:rsid w:val="003E3FEF"/>
    <w:rsid w:val="00400BDF"/>
    <w:rsid w:val="00411F8B"/>
    <w:rsid w:val="00432306"/>
    <w:rsid w:val="00444560"/>
    <w:rsid w:val="0044659A"/>
    <w:rsid w:val="004465A5"/>
    <w:rsid w:val="00465BED"/>
    <w:rsid w:val="00467755"/>
    <w:rsid w:val="00475BAB"/>
    <w:rsid w:val="00477352"/>
    <w:rsid w:val="004825CA"/>
    <w:rsid w:val="0048642D"/>
    <w:rsid w:val="00487F5D"/>
    <w:rsid w:val="004B04AD"/>
    <w:rsid w:val="004B5C09"/>
    <w:rsid w:val="004E227E"/>
    <w:rsid w:val="004F7F7A"/>
    <w:rsid w:val="005108F1"/>
    <w:rsid w:val="00512923"/>
    <w:rsid w:val="00516E86"/>
    <w:rsid w:val="005256F2"/>
    <w:rsid w:val="00551811"/>
    <w:rsid w:val="00554276"/>
    <w:rsid w:val="00556CEA"/>
    <w:rsid w:val="00580021"/>
    <w:rsid w:val="00581DE3"/>
    <w:rsid w:val="0058651E"/>
    <w:rsid w:val="00587795"/>
    <w:rsid w:val="005A099F"/>
    <w:rsid w:val="005B1A47"/>
    <w:rsid w:val="005B44FA"/>
    <w:rsid w:val="006151F7"/>
    <w:rsid w:val="00616B41"/>
    <w:rsid w:val="00620AE8"/>
    <w:rsid w:val="00630A10"/>
    <w:rsid w:val="00634649"/>
    <w:rsid w:val="0064628C"/>
    <w:rsid w:val="0065288A"/>
    <w:rsid w:val="00660808"/>
    <w:rsid w:val="00680296"/>
    <w:rsid w:val="006830FE"/>
    <w:rsid w:val="0068645E"/>
    <w:rsid w:val="00687389"/>
    <w:rsid w:val="006928C1"/>
    <w:rsid w:val="006B0964"/>
    <w:rsid w:val="006B3E15"/>
    <w:rsid w:val="006D7C63"/>
    <w:rsid w:val="006F03D4"/>
    <w:rsid w:val="006F0661"/>
    <w:rsid w:val="006F2A92"/>
    <w:rsid w:val="00714593"/>
    <w:rsid w:val="00726320"/>
    <w:rsid w:val="00730556"/>
    <w:rsid w:val="00731C09"/>
    <w:rsid w:val="00737323"/>
    <w:rsid w:val="00752C2D"/>
    <w:rsid w:val="00771C24"/>
    <w:rsid w:val="007A691E"/>
    <w:rsid w:val="007B32CD"/>
    <w:rsid w:val="007B69F4"/>
    <w:rsid w:val="007C0726"/>
    <w:rsid w:val="007C3629"/>
    <w:rsid w:val="007D5836"/>
    <w:rsid w:val="007D7D1D"/>
    <w:rsid w:val="008017C8"/>
    <w:rsid w:val="008240DA"/>
    <w:rsid w:val="00827E4D"/>
    <w:rsid w:val="008429E5"/>
    <w:rsid w:val="0085046F"/>
    <w:rsid w:val="008522C6"/>
    <w:rsid w:val="008530DD"/>
    <w:rsid w:val="00857BD5"/>
    <w:rsid w:val="008613F0"/>
    <w:rsid w:val="00867EA4"/>
    <w:rsid w:val="00894488"/>
    <w:rsid w:val="00897D88"/>
    <w:rsid w:val="008A116F"/>
    <w:rsid w:val="008B657E"/>
    <w:rsid w:val="008D40B5"/>
    <w:rsid w:val="008E476B"/>
    <w:rsid w:val="009048C5"/>
    <w:rsid w:val="00932F50"/>
    <w:rsid w:val="009662E8"/>
    <w:rsid w:val="00974721"/>
    <w:rsid w:val="009815B5"/>
    <w:rsid w:val="00986707"/>
    <w:rsid w:val="00990BDC"/>
    <w:rsid w:val="009921B8"/>
    <w:rsid w:val="00992D71"/>
    <w:rsid w:val="009A5449"/>
    <w:rsid w:val="009E4806"/>
    <w:rsid w:val="009E5E0B"/>
    <w:rsid w:val="009F4351"/>
    <w:rsid w:val="00A04CC0"/>
    <w:rsid w:val="00A07662"/>
    <w:rsid w:val="00A14D5B"/>
    <w:rsid w:val="00A304A8"/>
    <w:rsid w:val="00A33696"/>
    <w:rsid w:val="00A76AD4"/>
    <w:rsid w:val="00A877E1"/>
    <w:rsid w:val="00A9231C"/>
    <w:rsid w:val="00AA094C"/>
    <w:rsid w:val="00AA0DD2"/>
    <w:rsid w:val="00AA5482"/>
    <w:rsid w:val="00AC780B"/>
    <w:rsid w:val="00AD0BD1"/>
    <w:rsid w:val="00AE2D41"/>
    <w:rsid w:val="00AE361F"/>
    <w:rsid w:val="00AF6C25"/>
    <w:rsid w:val="00B12217"/>
    <w:rsid w:val="00B15732"/>
    <w:rsid w:val="00B2721C"/>
    <w:rsid w:val="00B32514"/>
    <w:rsid w:val="00B3355C"/>
    <w:rsid w:val="00B435B5"/>
    <w:rsid w:val="00B43CEA"/>
    <w:rsid w:val="00B53EA7"/>
    <w:rsid w:val="00B54101"/>
    <w:rsid w:val="00B633A1"/>
    <w:rsid w:val="00B65409"/>
    <w:rsid w:val="00B75CFC"/>
    <w:rsid w:val="00BB1EED"/>
    <w:rsid w:val="00BB5154"/>
    <w:rsid w:val="00BE4FFE"/>
    <w:rsid w:val="00C1643D"/>
    <w:rsid w:val="00C164E1"/>
    <w:rsid w:val="00C261A9"/>
    <w:rsid w:val="00C33038"/>
    <w:rsid w:val="00C457F4"/>
    <w:rsid w:val="00C54F05"/>
    <w:rsid w:val="00C5652F"/>
    <w:rsid w:val="00C63D7B"/>
    <w:rsid w:val="00C92155"/>
    <w:rsid w:val="00C95439"/>
    <w:rsid w:val="00C95486"/>
    <w:rsid w:val="00C97790"/>
    <w:rsid w:val="00CB7502"/>
    <w:rsid w:val="00CD57A5"/>
    <w:rsid w:val="00CE6BEA"/>
    <w:rsid w:val="00CF1845"/>
    <w:rsid w:val="00CF4C2C"/>
    <w:rsid w:val="00CF6932"/>
    <w:rsid w:val="00D02001"/>
    <w:rsid w:val="00D05DBA"/>
    <w:rsid w:val="00D31AB7"/>
    <w:rsid w:val="00D33590"/>
    <w:rsid w:val="00D46C39"/>
    <w:rsid w:val="00D647E3"/>
    <w:rsid w:val="00D64C29"/>
    <w:rsid w:val="00D717D6"/>
    <w:rsid w:val="00D71876"/>
    <w:rsid w:val="00D84128"/>
    <w:rsid w:val="00DA45A6"/>
    <w:rsid w:val="00DB2257"/>
    <w:rsid w:val="00DB3280"/>
    <w:rsid w:val="00DC2A77"/>
    <w:rsid w:val="00DD5940"/>
    <w:rsid w:val="00DE5AF5"/>
    <w:rsid w:val="00DF2868"/>
    <w:rsid w:val="00E2683E"/>
    <w:rsid w:val="00E66C4F"/>
    <w:rsid w:val="00EA0855"/>
    <w:rsid w:val="00EB05AD"/>
    <w:rsid w:val="00EE3EA5"/>
    <w:rsid w:val="00EE4358"/>
    <w:rsid w:val="00EF0877"/>
    <w:rsid w:val="00EF512F"/>
    <w:rsid w:val="00F10A5D"/>
    <w:rsid w:val="00F23697"/>
    <w:rsid w:val="00F36096"/>
    <w:rsid w:val="00F36BB7"/>
    <w:rsid w:val="00F46516"/>
    <w:rsid w:val="00F47B6E"/>
    <w:rsid w:val="00F5009D"/>
    <w:rsid w:val="00F7417C"/>
    <w:rsid w:val="00FB3809"/>
    <w:rsid w:val="00FD569B"/>
    <w:rsid w:val="00FF23BC"/>
    <w:rsid w:val="00FF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link w:val="Heading1Char"/>
    <w:uiPriority w:val="99"/>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A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2A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2A92"/>
    <w:rPr>
      <w:rFonts w:ascii="Cambria" w:hAnsi="Cambria" w:cs="Times New Roman"/>
      <w:b/>
      <w:bCs/>
      <w:sz w:val="26"/>
      <w:szCs w:val="26"/>
    </w:rPr>
  </w:style>
  <w:style w:type="paragraph" w:styleId="BodyText">
    <w:name w:val="Body Text"/>
    <w:basedOn w:val="Normal"/>
    <w:link w:val="BodyTextChar"/>
    <w:uiPriority w:val="99"/>
    <w:rsid w:val="008429E5"/>
    <w:pPr>
      <w:spacing w:before="360" w:after="240"/>
      <w:ind w:left="0"/>
    </w:pPr>
  </w:style>
  <w:style w:type="character" w:customStyle="1" w:styleId="BodyTextChar">
    <w:name w:val="Body Text Char"/>
    <w:basedOn w:val="DefaultParagraphFont"/>
    <w:link w:val="BodyText"/>
    <w:uiPriority w:val="99"/>
    <w:semiHidden/>
    <w:locked/>
    <w:rsid w:val="006F2A92"/>
    <w:rPr>
      <w:rFonts w:cs="Times New Roman"/>
      <w:sz w:val="24"/>
      <w:szCs w:val="24"/>
    </w:rPr>
  </w:style>
  <w:style w:type="paragraph" w:styleId="ListNumber3">
    <w:name w:val="List Number 3"/>
    <w:basedOn w:val="Normal"/>
    <w:uiPriority w:val="99"/>
    <w:rsid w:val="00291B4A"/>
    <w:pPr>
      <w:ind w:left="0"/>
    </w:pPr>
  </w:style>
  <w:style w:type="paragraph" w:styleId="Date">
    <w:name w:val="Date"/>
    <w:basedOn w:val="Normal"/>
    <w:next w:val="Normal"/>
    <w:link w:val="DateChar"/>
    <w:uiPriority w:val="99"/>
    <w:rsid w:val="00932F50"/>
    <w:pPr>
      <w:ind w:left="0"/>
      <w:jc w:val="center"/>
    </w:pPr>
  </w:style>
  <w:style w:type="character" w:customStyle="1" w:styleId="DateChar">
    <w:name w:val="Date Char"/>
    <w:basedOn w:val="DefaultParagraphFont"/>
    <w:link w:val="Date"/>
    <w:uiPriority w:val="99"/>
    <w:semiHidden/>
    <w:locked/>
    <w:rsid w:val="006F2A92"/>
    <w:rPr>
      <w:rFonts w:cs="Times New Roman"/>
      <w:sz w:val="24"/>
      <w:szCs w:val="24"/>
    </w:rPr>
  </w:style>
  <w:style w:type="paragraph" w:styleId="BodyText2">
    <w:name w:val="Body Text 2"/>
    <w:basedOn w:val="Normal"/>
    <w:link w:val="BodyText2Char"/>
    <w:uiPriority w:val="99"/>
    <w:rsid w:val="00AE361F"/>
  </w:style>
  <w:style w:type="character" w:customStyle="1" w:styleId="BodyText2Char">
    <w:name w:val="Body Text 2 Char"/>
    <w:basedOn w:val="DefaultParagraphFont"/>
    <w:link w:val="BodyText2"/>
    <w:uiPriority w:val="99"/>
    <w:locked/>
    <w:rsid w:val="00AE361F"/>
    <w:rPr>
      <w:rFonts w:cs="Times New Roman"/>
      <w:sz w:val="24"/>
      <w:szCs w:val="24"/>
      <w:lang w:val="en-US" w:eastAsia="en-US" w:bidi="ar-SA"/>
    </w:rPr>
  </w:style>
  <w:style w:type="paragraph" w:styleId="ListNumber">
    <w:name w:val="List Number"/>
    <w:basedOn w:val="Normal"/>
    <w:uiPriority w:val="99"/>
    <w:rsid w:val="00687389"/>
    <w:pPr>
      <w:tabs>
        <w:tab w:val="num" w:pos="180"/>
      </w:tabs>
      <w:spacing w:before="240" w:after="60"/>
      <w:ind w:left="187" w:hanging="187"/>
    </w:pPr>
    <w:rPr>
      <w:b/>
      <w:u w:val="single"/>
    </w:rPr>
  </w:style>
  <w:style w:type="paragraph" w:styleId="DocumentMap">
    <w:name w:val="Document Map"/>
    <w:basedOn w:val="Normal"/>
    <w:link w:val="DocumentMapChar"/>
    <w:uiPriority w:val="99"/>
    <w:semiHidden/>
    <w:rsid w:val="006151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2A92"/>
    <w:rPr>
      <w:rFonts w:cs="Times New Roman"/>
      <w:sz w:val="2"/>
    </w:rPr>
  </w:style>
  <w:style w:type="paragraph" w:styleId="BalloonText">
    <w:name w:val="Balloon Text"/>
    <w:basedOn w:val="Normal"/>
    <w:link w:val="BalloonTextChar"/>
    <w:uiPriority w:val="99"/>
    <w:semiHidden/>
    <w:rsid w:val="00400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2CD"/>
    <w:rPr>
      <w:rFonts w:cs="Times New Roman"/>
      <w:sz w:val="2"/>
    </w:rPr>
  </w:style>
  <w:style w:type="paragraph" w:styleId="ListParagraph">
    <w:name w:val="List Paragraph"/>
    <w:basedOn w:val="Normal"/>
    <w:uiPriority w:val="34"/>
    <w:qFormat/>
    <w:rsid w:val="001242A8"/>
    <w:pPr>
      <w:contextualSpacing/>
    </w:pPr>
  </w:style>
  <w:style w:type="paragraph" w:styleId="Header">
    <w:name w:val="header"/>
    <w:basedOn w:val="Normal"/>
    <w:link w:val="HeaderChar"/>
    <w:uiPriority w:val="99"/>
    <w:unhideWhenUsed/>
    <w:rsid w:val="00FF23BC"/>
    <w:pPr>
      <w:tabs>
        <w:tab w:val="center" w:pos="4680"/>
        <w:tab w:val="right" w:pos="9360"/>
      </w:tabs>
    </w:pPr>
  </w:style>
  <w:style w:type="character" w:customStyle="1" w:styleId="HeaderChar">
    <w:name w:val="Header Char"/>
    <w:basedOn w:val="DefaultParagraphFont"/>
    <w:link w:val="Header"/>
    <w:uiPriority w:val="99"/>
    <w:rsid w:val="00FF23BC"/>
    <w:rPr>
      <w:sz w:val="24"/>
      <w:szCs w:val="24"/>
    </w:rPr>
  </w:style>
  <w:style w:type="paragraph" w:styleId="Footer">
    <w:name w:val="footer"/>
    <w:basedOn w:val="Normal"/>
    <w:link w:val="FooterChar"/>
    <w:uiPriority w:val="99"/>
    <w:unhideWhenUsed/>
    <w:rsid w:val="00FF23BC"/>
    <w:pPr>
      <w:tabs>
        <w:tab w:val="center" w:pos="4680"/>
        <w:tab w:val="right" w:pos="9360"/>
      </w:tabs>
    </w:pPr>
  </w:style>
  <w:style w:type="character" w:customStyle="1" w:styleId="FooterChar">
    <w:name w:val="Footer Char"/>
    <w:basedOn w:val="DefaultParagraphFont"/>
    <w:link w:val="Footer"/>
    <w:uiPriority w:val="99"/>
    <w:rsid w:val="00FF23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link w:val="Heading1Char"/>
    <w:uiPriority w:val="99"/>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A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2A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2A92"/>
    <w:rPr>
      <w:rFonts w:ascii="Cambria" w:hAnsi="Cambria" w:cs="Times New Roman"/>
      <w:b/>
      <w:bCs/>
      <w:sz w:val="26"/>
      <w:szCs w:val="26"/>
    </w:rPr>
  </w:style>
  <w:style w:type="paragraph" w:styleId="BodyText">
    <w:name w:val="Body Text"/>
    <w:basedOn w:val="Normal"/>
    <w:link w:val="BodyTextChar"/>
    <w:uiPriority w:val="99"/>
    <w:rsid w:val="008429E5"/>
    <w:pPr>
      <w:spacing w:before="360" w:after="240"/>
      <w:ind w:left="0"/>
    </w:pPr>
  </w:style>
  <w:style w:type="character" w:customStyle="1" w:styleId="BodyTextChar">
    <w:name w:val="Body Text Char"/>
    <w:basedOn w:val="DefaultParagraphFont"/>
    <w:link w:val="BodyText"/>
    <w:uiPriority w:val="99"/>
    <w:semiHidden/>
    <w:locked/>
    <w:rsid w:val="006F2A92"/>
    <w:rPr>
      <w:rFonts w:cs="Times New Roman"/>
      <w:sz w:val="24"/>
      <w:szCs w:val="24"/>
    </w:rPr>
  </w:style>
  <w:style w:type="paragraph" w:styleId="ListNumber3">
    <w:name w:val="List Number 3"/>
    <w:basedOn w:val="Normal"/>
    <w:uiPriority w:val="99"/>
    <w:rsid w:val="00291B4A"/>
    <w:pPr>
      <w:ind w:left="0"/>
    </w:pPr>
  </w:style>
  <w:style w:type="paragraph" w:styleId="Date">
    <w:name w:val="Date"/>
    <w:basedOn w:val="Normal"/>
    <w:next w:val="Normal"/>
    <w:link w:val="DateChar"/>
    <w:uiPriority w:val="99"/>
    <w:rsid w:val="00932F50"/>
    <w:pPr>
      <w:ind w:left="0"/>
      <w:jc w:val="center"/>
    </w:pPr>
  </w:style>
  <w:style w:type="character" w:customStyle="1" w:styleId="DateChar">
    <w:name w:val="Date Char"/>
    <w:basedOn w:val="DefaultParagraphFont"/>
    <w:link w:val="Date"/>
    <w:uiPriority w:val="99"/>
    <w:semiHidden/>
    <w:locked/>
    <w:rsid w:val="006F2A92"/>
    <w:rPr>
      <w:rFonts w:cs="Times New Roman"/>
      <w:sz w:val="24"/>
      <w:szCs w:val="24"/>
    </w:rPr>
  </w:style>
  <w:style w:type="paragraph" w:styleId="BodyText2">
    <w:name w:val="Body Text 2"/>
    <w:basedOn w:val="Normal"/>
    <w:link w:val="BodyText2Char"/>
    <w:uiPriority w:val="99"/>
    <w:rsid w:val="00AE361F"/>
  </w:style>
  <w:style w:type="character" w:customStyle="1" w:styleId="BodyText2Char">
    <w:name w:val="Body Text 2 Char"/>
    <w:basedOn w:val="DefaultParagraphFont"/>
    <w:link w:val="BodyText2"/>
    <w:uiPriority w:val="99"/>
    <w:locked/>
    <w:rsid w:val="00AE361F"/>
    <w:rPr>
      <w:rFonts w:cs="Times New Roman"/>
      <w:sz w:val="24"/>
      <w:szCs w:val="24"/>
      <w:lang w:val="en-US" w:eastAsia="en-US" w:bidi="ar-SA"/>
    </w:rPr>
  </w:style>
  <w:style w:type="paragraph" w:styleId="ListNumber">
    <w:name w:val="List Number"/>
    <w:basedOn w:val="Normal"/>
    <w:uiPriority w:val="99"/>
    <w:rsid w:val="00687389"/>
    <w:pPr>
      <w:tabs>
        <w:tab w:val="num" w:pos="180"/>
      </w:tabs>
      <w:spacing w:before="240" w:after="60"/>
      <w:ind w:left="187" w:hanging="187"/>
    </w:pPr>
    <w:rPr>
      <w:b/>
      <w:u w:val="single"/>
    </w:rPr>
  </w:style>
  <w:style w:type="paragraph" w:styleId="DocumentMap">
    <w:name w:val="Document Map"/>
    <w:basedOn w:val="Normal"/>
    <w:link w:val="DocumentMapChar"/>
    <w:uiPriority w:val="99"/>
    <w:semiHidden/>
    <w:rsid w:val="006151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2A92"/>
    <w:rPr>
      <w:rFonts w:cs="Times New Roman"/>
      <w:sz w:val="2"/>
    </w:rPr>
  </w:style>
  <w:style w:type="paragraph" w:styleId="BalloonText">
    <w:name w:val="Balloon Text"/>
    <w:basedOn w:val="Normal"/>
    <w:link w:val="BalloonTextChar"/>
    <w:uiPriority w:val="99"/>
    <w:semiHidden/>
    <w:rsid w:val="00400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2CD"/>
    <w:rPr>
      <w:rFonts w:cs="Times New Roman"/>
      <w:sz w:val="2"/>
    </w:rPr>
  </w:style>
  <w:style w:type="paragraph" w:styleId="ListParagraph">
    <w:name w:val="List Paragraph"/>
    <w:basedOn w:val="Normal"/>
    <w:uiPriority w:val="34"/>
    <w:qFormat/>
    <w:rsid w:val="001242A8"/>
    <w:pPr>
      <w:contextualSpacing/>
    </w:pPr>
  </w:style>
  <w:style w:type="paragraph" w:styleId="Header">
    <w:name w:val="header"/>
    <w:basedOn w:val="Normal"/>
    <w:link w:val="HeaderChar"/>
    <w:uiPriority w:val="99"/>
    <w:unhideWhenUsed/>
    <w:rsid w:val="00FF23BC"/>
    <w:pPr>
      <w:tabs>
        <w:tab w:val="center" w:pos="4680"/>
        <w:tab w:val="right" w:pos="9360"/>
      </w:tabs>
    </w:pPr>
  </w:style>
  <w:style w:type="character" w:customStyle="1" w:styleId="HeaderChar">
    <w:name w:val="Header Char"/>
    <w:basedOn w:val="DefaultParagraphFont"/>
    <w:link w:val="Header"/>
    <w:uiPriority w:val="99"/>
    <w:rsid w:val="00FF23BC"/>
    <w:rPr>
      <w:sz w:val="24"/>
      <w:szCs w:val="24"/>
    </w:rPr>
  </w:style>
  <w:style w:type="paragraph" w:styleId="Footer">
    <w:name w:val="footer"/>
    <w:basedOn w:val="Normal"/>
    <w:link w:val="FooterChar"/>
    <w:uiPriority w:val="99"/>
    <w:unhideWhenUsed/>
    <w:rsid w:val="00FF23BC"/>
    <w:pPr>
      <w:tabs>
        <w:tab w:val="center" w:pos="4680"/>
        <w:tab w:val="right" w:pos="9360"/>
      </w:tabs>
    </w:pPr>
  </w:style>
  <w:style w:type="character" w:customStyle="1" w:styleId="FooterChar">
    <w:name w:val="Footer Char"/>
    <w:basedOn w:val="DefaultParagraphFont"/>
    <w:link w:val="Footer"/>
    <w:uiPriority w:val="99"/>
    <w:rsid w:val="00FF2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a\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4C82-A2CD-456F-A44F-5842ECAA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TotalTime>
  <Pages>4</Pages>
  <Words>1038</Words>
  <Characters>5876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NADE Old Board Meeting</vt:lpstr>
    </vt:vector>
  </TitlesOfParts>
  <Company>Microsoft Corporation</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 Old Board Meeting</dc:title>
  <dc:creator>Tonya</dc:creator>
  <cp:lastModifiedBy>889123</cp:lastModifiedBy>
  <cp:revision>2</cp:revision>
  <cp:lastPrinted>2014-09-16T19:50:00Z</cp:lastPrinted>
  <dcterms:created xsi:type="dcterms:W3CDTF">2015-08-31T16:05:00Z</dcterms:created>
  <dcterms:modified xsi:type="dcterms:W3CDTF">2015-08-31T16:05:00Z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